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7C2" w:rsidRPr="000024B4" w:rsidRDefault="00CE53E7" w:rsidP="0085052D">
      <w:pPr>
        <w:jc w:val="center"/>
        <w:rPr>
          <w:b/>
          <w:sz w:val="28"/>
          <w:szCs w:val="28"/>
        </w:rPr>
      </w:pPr>
      <w:permStart w:id="1605122390" w:edGrp="everyone"/>
      <w:permEnd w:id="1605122390"/>
      <w:r w:rsidRPr="000024B4">
        <w:rPr>
          <w:rFonts w:hint="eastAsia"/>
          <w:b/>
          <w:sz w:val="28"/>
          <w:szCs w:val="28"/>
        </w:rPr>
        <w:t>毎日新聞著作物（記事</w:t>
      </w:r>
      <w:r w:rsidR="00795DE6">
        <w:rPr>
          <w:rFonts w:hint="eastAsia"/>
          <w:b/>
          <w:sz w:val="28"/>
          <w:szCs w:val="28"/>
        </w:rPr>
        <w:t>・紙面</w:t>
      </w:r>
      <w:r w:rsidRPr="000024B4">
        <w:rPr>
          <w:rFonts w:hint="eastAsia"/>
          <w:b/>
          <w:sz w:val="28"/>
          <w:szCs w:val="28"/>
        </w:rPr>
        <w:t>）</w:t>
      </w:r>
      <w:r w:rsidR="004216F0" w:rsidRPr="000024B4">
        <w:rPr>
          <w:rFonts w:hint="eastAsia"/>
          <w:b/>
          <w:sz w:val="28"/>
          <w:szCs w:val="28"/>
        </w:rPr>
        <w:t>利用申込書</w:t>
      </w:r>
    </w:p>
    <w:p w:rsidR="004216F0" w:rsidRPr="001C3467" w:rsidRDefault="00AA4B0B" w:rsidP="00CF6038">
      <w:pPr>
        <w:spacing w:line="240" w:lineRule="atLeast"/>
        <w:rPr>
          <w:sz w:val="21"/>
          <w:szCs w:val="24"/>
        </w:rPr>
      </w:pPr>
      <w:r w:rsidRPr="001C3467">
        <w:rPr>
          <w:rFonts w:hint="eastAsia"/>
          <w:sz w:val="21"/>
          <w:szCs w:val="24"/>
        </w:rPr>
        <w:t>毎日新聞</w:t>
      </w:r>
      <w:r w:rsidR="00795DE6" w:rsidRPr="001C3467">
        <w:rPr>
          <w:rFonts w:hint="eastAsia"/>
          <w:sz w:val="21"/>
          <w:szCs w:val="24"/>
        </w:rPr>
        <w:t>社知的財産ビジネス</w:t>
      </w:r>
      <w:r w:rsidR="003912D3">
        <w:rPr>
          <w:rFonts w:hint="eastAsia"/>
          <w:sz w:val="21"/>
          <w:szCs w:val="24"/>
        </w:rPr>
        <w:t>本部</w:t>
      </w:r>
      <w:r w:rsidR="00C8039A">
        <w:rPr>
          <w:rFonts w:hint="eastAsia"/>
          <w:sz w:val="21"/>
          <w:szCs w:val="24"/>
        </w:rPr>
        <w:t>（毎日フォトバンク）</w:t>
      </w:r>
      <w:r w:rsidR="00795DE6" w:rsidRPr="001C3467">
        <w:rPr>
          <w:rFonts w:hint="eastAsia"/>
          <w:sz w:val="21"/>
          <w:szCs w:val="24"/>
        </w:rPr>
        <w:t xml:space="preserve">　</w:t>
      </w:r>
      <w:r w:rsidR="004216F0" w:rsidRPr="001C3467">
        <w:rPr>
          <w:rFonts w:hint="eastAsia"/>
          <w:sz w:val="21"/>
          <w:szCs w:val="24"/>
        </w:rPr>
        <w:t>行</w:t>
      </w:r>
    </w:p>
    <w:p w:rsidR="00795DE6" w:rsidRPr="001F4CC5" w:rsidRDefault="00A506F1" w:rsidP="00792E49">
      <w:pPr>
        <w:rPr>
          <w:rFonts w:ascii="Arial" w:hAnsi="Arial" w:cs="Arial"/>
          <w:sz w:val="21"/>
        </w:rPr>
      </w:pPr>
      <w:r w:rsidRPr="001F4CC5">
        <w:rPr>
          <w:rFonts w:ascii="Arial" w:hAnsi="Arial" w:cs="Arial" w:hint="eastAsia"/>
          <w:sz w:val="21"/>
        </w:rPr>
        <w:t>FAX</w:t>
      </w:r>
      <w:r w:rsidR="00795DE6" w:rsidRPr="001F4CC5">
        <w:rPr>
          <w:rFonts w:ascii="Arial" w:hAnsi="Arial" w:cs="Arial"/>
          <w:sz w:val="21"/>
        </w:rPr>
        <w:t>：</w:t>
      </w:r>
      <w:r w:rsidR="00296D93" w:rsidRPr="001F4CC5">
        <w:rPr>
          <w:rFonts w:ascii="Arial" w:hAnsi="Arial" w:cs="Arial"/>
          <w:sz w:val="21"/>
        </w:rPr>
        <w:t xml:space="preserve">　</w:t>
      </w:r>
      <w:r w:rsidR="00795DE6" w:rsidRPr="001F4CC5">
        <w:rPr>
          <w:rFonts w:ascii="Arial" w:hAnsi="Arial" w:cs="Arial"/>
          <w:sz w:val="21"/>
        </w:rPr>
        <w:t>03-5223-8334</w:t>
      </w:r>
      <w:r w:rsidR="00795DE6" w:rsidRPr="001F4CC5">
        <w:rPr>
          <w:rFonts w:ascii="Arial" w:hAnsi="Arial" w:cs="Arial"/>
          <w:sz w:val="21"/>
        </w:rPr>
        <w:t xml:space="preserve">　</w:t>
      </w:r>
      <w:r w:rsidR="00BC25A4" w:rsidRPr="001F4CC5">
        <w:rPr>
          <w:rFonts w:ascii="Arial" w:hAnsi="Arial" w:cs="Arial"/>
          <w:sz w:val="21"/>
        </w:rPr>
        <w:t>e-mail</w:t>
      </w:r>
      <w:r w:rsidR="00795DE6" w:rsidRPr="001F4CC5">
        <w:rPr>
          <w:rFonts w:ascii="Arial" w:hAnsi="Arial" w:cs="Arial"/>
          <w:sz w:val="21"/>
        </w:rPr>
        <w:t>：</w:t>
      </w:r>
      <w:r w:rsidR="00BC25A4" w:rsidRPr="001F4CC5">
        <w:rPr>
          <w:rFonts w:ascii="Arial" w:hAnsi="Arial" w:cs="Arial"/>
          <w:sz w:val="21"/>
        </w:rPr>
        <w:t xml:space="preserve">　</w:t>
      </w:r>
      <w:r w:rsidR="00795DE6" w:rsidRPr="001F4CC5">
        <w:rPr>
          <w:rFonts w:ascii="Arial" w:hAnsi="Arial" w:cs="Arial"/>
          <w:sz w:val="21"/>
        </w:rPr>
        <w:t>photobank@mainichi.co.jp</w:t>
      </w:r>
    </w:p>
    <w:p w:rsidR="00091C3B" w:rsidRPr="002079DD" w:rsidRDefault="00091C3B" w:rsidP="001630AC">
      <w:pPr>
        <w:spacing w:line="360" w:lineRule="exact"/>
        <w:rPr>
          <w:b/>
        </w:rPr>
      </w:pPr>
      <w:r w:rsidRPr="002079DD">
        <w:rPr>
          <w:rFonts w:hint="eastAsia"/>
          <w:b/>
        </w:rPr>
        <w:t>１．申込者</w:t>
      </w:r>
      <w:r w:rsidR="00A80A01" w:rsidRPr="007642D0">
        <w:rPr>
          <w:rFonts w:hint="eastAsia"/>
        </w:rPr>
        <w:t xml:space="preserve">　</w:t>
      </w:r>
      <w:permStart w:id="639378578" w:edGrp="everyone"/>
      <w:r w:rsidR="00A80A01" w:rsidRPr="007642D0">
        <w:rPr>
          <w:rFonts w:hint="eastAsia"/>
        </w:rPr>
        <w:t xml:space="preserve">　　　　　　　　　　　　　　</w:t>
      </w:r>
      <w:r w:rsidR="0049226E" w:rsidRPr="007642D0">
        <w:rPr>
          <w:rFonts w:hint="eastAsia"/>
        </w:rPr>
        <w:t xml:space="preserve">　　</w:t>
      </w:r>
      <w:r w:rsidR="00A80A01" w:rsidRPr="007642D0">
        <w:rPr>
          <w:rFonts w:hint="eastAsia"/>
        </w:rPr>
        <w:t xml:space="preserve">　　　　　　　</w:t>
      </w:r>
      <w:r w:rsidR="00BC2341">
        <w:rPr>
          <w:rFonts w:hint="eastAsia"/>
        </w:rPr>
        <w:t xml:space="preserve">　</w:t>
      </w:r>
      <w:r w:rsidR="00A80A01" w:rsidRPr="007642D0">
        <w:rPr>
          <w:rFonts w:hint="eastAsia"/>
        </w:rPr>
        <w:t xml:space="preserve">　</w:t>
      </w:r>
      <w:permEnd w:id="639378578"/>
      <w:r w:rsidR="00BC2341" w:rsidRPr="00AE4DC6">
        <w:rPr>
          <w:rFonts w:hint="eastAsia"/>
          <w:u w:val="single"/>
        </w:rPr>
        <w:t xml:space="preserve">申込日　</w:t>
      </w:r>
      <w:permStart w:id="391653845" w:edGrp="everyone"/>
      <w:r w:rsidR="00BC2341" w:rsidRPr="00AE4DC6">
        <w:rPr>
          <w:rFonts w:hint="eastAsia"/>
          <w:u w:val="single"/>
        </w:rPr>
        <w:t xml:space="preserve">　</w:t>
      </w:r>
      <w:r w:rsidR="00A80A01" w:rsidRPr="00AE4DC6">
        <w:rPr>
          <w:rFonts w:hint="eastAsia"/>
          <w:u w:val="single"/>
        </w:rPr>
        <w:t xml:space="preserve">　　　　年　　　　月　　　　日</w:t>
      </w:r>
      <w:permEnd w:id="391653845"/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789"/>
      </w:tblGrid>
      <w:tr w:rsidR="00091C3B" w:rsidRPr="0049226E" w:rsidTr="00581EE2">
        <w:trPr>
          <w:trHeight w:val="779"/>
        </w:trPr>
        <w:tc>
          <w:tcPr>
            <w:tcW w:w="1951" w:type="dxa"/>
            <w:vAlign w:val="center"/>
          </w:tcPr>
          <w:p w:rsidR="00091C3B" w:rsidRPr="0049226E" w:rsidRDefault="000024B4" w:rsidP="001960B1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申込会社・</w:t>
            </w:r>
            <w:r w:rsidR="00091C3B" w:rsidRPr="0049226E">
              <w:rPr>
                <w:rFonts w:hint="eastAsia"/>
                <w:szCs w:val="21"/>
              </w:rPr>
              <w:t>団体</w:t>
            </w:r>
          </w:p>
        </w:tc>
        <w:tc>
          <w:tcPr>
            <w:tcW w:w="8789" w:type="dxa"/>
          </w:tcPr>
          <w:p w:rsidR="00581EE2" w:rsidRDefault="00091C3B" w:rsidP="00BD4DE2">
            <w:pPr>
              <w:spacing w:line="240" w:lineRule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会社・団体名</w:t>
            </w:r>
            <w:r w:rsidR="00CA7F16">
              <w:rPr>
                <w:rFonts w:hint="eastAsia"/>
                <w:szCs w:val="21"/>
              </w:rPr>
              <w:t xml:space="preserve">　</w:t>
            </w:r>
            <w:permStart w:id="2018988720" w:edGrp="everyone"/>
            <w:r w:rsidR="00CA7F16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4B4BDB">
              <w:rPr>
                <w:rFonts w:hint="eastAsia"/>
                <w:szCs w:val="21"/>
              </w:rPr>
              <w:t xml:space="preserve">　　　　　　　　</w:t>
            </w:r>
            <w:r w:rsidR="00CA7F16">
              <w:rPr>
                <w:rFonts w:hint="eastAsia"/>
                <w:szCs w:val="21"/>
              </w:rPr>
              <w:t xml:space="preserve">　　　　　</w:t>
            </w:r>
            <w:r w:rsidR="004B4BDB">
              <w:rPr>
                <w:rFonts w:hint="eastAsia"/>
                <w:szCs w:val="21"/>
              </w:rPr>
              <w:t xml:space="preserve">　　</w:t>
            </w:r>
            <w:permEnd w:id="2018988720"/>
          </w:p>
          <w:p w:rsidR="00091C3B" w:rsidRPr="00581EE2" w:rsidRDefault="00486F58" w:rsidP="00BD4DE2">
            <w:pPr>
              <w:spacing w:line="240" w:lineRule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所属部署</w:t>
            </w:r>
            <w:r w:rsidR="00091C3B" w:rsidRPr="0049226E">
              <w:rPr>
                <w:rFonts w:hint="eastAsia"/>
                <w:szCs w:val="21"/>
              </w:rPr>
              <w:t xml:space="preserve">　</w:t>
            </w:r>
            <w:permStart w:id="1738695879" w:edGrp="everyone"/>
            <w:r w:rsidR="00091C3B" w:rsidRPr="0049226E">
              <w:rPr>
                <w:rFonts w:hint="eastAsia"/>
                <w:szCs w:val="21"/>
              </w:rPr>
              <w:t xml:space="preserve">　　　　　　　　</w:t>
            </w:r>
            <w:r w:rsidR="004B4BDB">
              <w:rPr>
                <w:rFonts w:hint="eastAsia"/>
                <w:szCs w:val="21"/>
              </w:rPr>
              <w:t xml:space="preserve">　</w:t>
            </w:r>
            <w:r w:rsidR="00091C3B" w:rsidRPr="0049226E">
              <w:rPr>
                <w:rFonts w:hint="eastAsia"/>
                <w:szCs w:val="21"/>
              </w:rPr>
              <w:t xml:space="preserve">　</w:t>
            </w:r>
            <w:r w:rsidR="004B4BDB">
              <w:rPr>
                <w:rFonts w:hint="eastAsia"/>
                <w:szCs w:val="21"/>
              </w:rPr>
              <w:t xml:space="preserve">　　</w:t>
            </w:r>
            <w:r w:rsidR="00091C3B" w:rsidRPr="0049226E">
              <w:rPr>
                <w:rFonts w:hint="eastAsia"/>
                <w:szCs w:val="21"/>
              </w:rPr>
              <w:t xml:space="preserve">　　</w:t>
            </w:r>
            <w:permEnd w:id="1738695879"/>
            <w:r w:rsidR="00091C3B" w:rsidRPr="0049226E">
              <w:rPr>
                <w:rFonts w:hint="eastAsia"/>
                <w:szCs w:val="21"/>
              </w:rPr>
              <w:t>御担当者名</w:t>
            </w:r>
            <w:r w:rsidR="00F6595B">
              <w:rPr>
                <w:rFonts w:hint="eastAsia"/>
                <w:szCs w:val="21"/>
              </w:rPr>
              <w:t xml:space="preserve">　</w:t>
            </w:r>
            <w:permStart w:id="644940860" w:edGrp="everyone"/>
            <w:r w:rsidR="00F6595B">
              <w:rPr>
                <w:rFonts w:hint="eastAsia"/>
                <w:szCs w:val="21"/>
              </w:rPr>
              <w:t xml:space="preserve">　　　　　　</w:t>
            </w:r>
            <w:r w:rsidR="004B4BDB">
              <w:rPr>
                <w:rFonts w:hint="eastAsia"/>
                <w:szCs w:val="21"/>
              </w:rPr>
              <w:t xml:space="preserve">　　　　　　</w:t>
            </w:r>
            <w:r w:rsidR="00F6595B">
              <w:rPr>
                <w:rFonts w:hint="eastAsia"/>
                <w:szCs w:val="21"/>
              </w:rPr>
              <w:t xml:space="preserve">　　　</w:t>
            </w:r>
            <w:r w:rsidR="004B4BDB">
              <w:rPr>
                <w:rFonts w:hint="eastAsia"/>
                <w:szCs w:val="21"/>
              </w:rPr>
              <w:t xml:space="preserve">　</w:t>
            </w:r>
            <w:r w:rsidR="00F6595B">
              <w:rPr>
                <w:rFonts w:hint="eastAsia"/>
                <w:szCs w:val="21"/>
              </w:rPr>
              <w:t xml:space="preserve">　</w:t>
            </w:r>
            <w:permEnd w:id="644940860"/>
          </w:p>
        </w:tc>
      </w:tr>
      <w:tr w:rsidR="00091C3B" w:rsidRPr="0049226E" w:rsidTr="001960B1">
        <w:tc>
          <w:tcPr>
            <w:tcW w:w="1951" w:type="dxa"/>
            <w:vAlign w:val="center"/>
          </w:tcPr>
          <w:p w:rsidR="00091C3B" w:rsidRPr="0049226E" w:rsidRDefault="0049226E" w:rsidP="007D60E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789" w:type="dxa"/>
          </w:tcPr>
          <w:p w:rsidR="00055256" w:rsidRDefault="00486F58" w:rsidP="00091C3B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〒</w:t>
            </w:r>
            <w:permStart w:id="1606943432" w:edGrp="everyone"/>
            <w:r w:rsidR="00A50D72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</w:t>
            </w:r>
            <w:permEnd w:id="1606943432"/>
          </w:p>
          <w:p w:rsidR="0049226E" w:rsidRPr="0049226E" w:rsidRDefault="00A50D72" w:rsidP="00091C3B">
            <w:pPr>
              <w:rPr>
                <w:szCs w:val="21"/>
              </w:rPr>
            </w:pPr>
            <w:permStart w:id="387012584" w:edGrp="everyone"/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  <w:permEnd w:id="387012584"/>
          </w:p>
        </w:tc>
      </w:tr>
      <w:tr w:rsidR="00091C3B" w:rsidRPr="0049226E" w:rsidTr="00BD4DE2">
        <w:trPr>
          <w:trHeight w:val="544"/>
        </w:trPr>
        <w:tc>
          <w:tcPr>
            <w:tcW w:w="1951" w:type="dxa"/>
            <w:vAlign w:val="center"/>
          </w:tcPr>
          <w:p w:rsidR="00091C3B" w:rsidRPr="0049226E" w:rsidRDefault="00091C3B" w:rsidP="007D60EA">
            <w:pPr>
              <w:spacing w:line="240" w:lineRule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連絡先</w:t>
            </w:r>
          </w:p>
        </w:tc>
        <w:tc>
          <w:tcPr>
            <w:tcW w:w="8789" w:type="dxa"/>
          </w:tcPr>
          <w:p w:rsidR="00346D40" w:rsidRPr="0049226E" w:rsidRDefault="00091C3B" w:rsidP="00486F58">
            <w:pPr>
              <w:spacing w:line="276" w:lineRule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TEL</w:t>
            </w:r>
            <w:permStart w:id="1649286391" w:edGrp="everyone"/>
            <w:r w:rsidRPr="0049226E">
              <w:rPr>
                <w:rFonts w:hint="eastAsia"/>
                <w:szCs w:val="21"/>
              </w:rPr>
              <w:t xml:space="preserve">　</w:t>
            </w:r>
            <w:r w:rsidR="00276B94">
              <w:rPr>
                <w:rFonts w:hint="eastAsia"/>
                <w:szCs w:val="21"/>
              </w:rPr>
              <w:t xml:space="preserve">　</w:t>
            </w:r>
            <w:r w:rsidRPr="0049226E">
              <w:rPr>
                <w:rFonts w:hint="eastAsia"/>
                <w:szCs w:val="21"/>
              </w:rPr>
              <w:t xml:space="preserve">　　（　　　</w:t>
            </w:r>
            <w:r w:rsidR="00276B94">
              <w:rPr>
                <w:rFonts w:hint="eastAsia"/>
                <w:szCs w:val="21"/>
              </w:rPr>
              <w:t xml:space="preserve">　</w:t>
            </w:r>
            <w:r w:rsidRPr="0049226E">
              <w:rPr>
                <w:rFonts w:hint="eastAsia"/>
                <w:szCs w:val="21"/>
              </w:rPr>
              <w:t xml:space="preserve">　）　　　　</w:t>
            </w:r>
            <w:r w:rsidR="00276B94">
              <w:rPr>
                <w:rFonts w:hint="eastAsia"/>
                <w:szCs w:val="21"/>
              </w:rPr>
              <w:t xml:space="preserve">　　</w:t>
            </w:r>
            <w:r w:rsidRPr="0049226E">
              <w:rPr>
                <w:rFonts w:hint="eastAsia"/>
                <w:szCs w:val="21"/>
              </w:rPr>
              <w:t xml:space="preserve">　　</w:t>
            </w:r>
            <w:permEnd w:id="1649286391"/>
            <w:r w:rsidRPr="0049226E">
              <w:rPr>
                <w:rFonts w:hint="eastAsia"/>
                <w:szCs w:val="21"/>
              </w:rPr>
              <w:t>FAX</w:t>
            </w:r>
            <w:permStart w:id="1480001184" w:edGrp="everyone"/>
            <w:r w:rsidRPr="0049226E">
              <w:rPr>
                <w:rFonts w:hint="eastAsia"/>
                <w:szCs w:val="21"/>
              </w:rPr>
              <w:t xml:space="preserve">　</w:t>
            </w:r>
            <w:r w:rsidR="00F77370">
              <w:rPr>
                <w:rFonts w:hint="eastAsia"/>
                <w:szCs w:val="21"/>
              </w:rPr>
              <w:t xml:space="preserve">　　</w:t>
            </w:r>
            <w:r w:rsidRPr="0049226E">
              <w:rPr>
                <w:rFonts w:hint="eastAsia"/>
                <w:szCs w:val="21"/>
              </w:rPr>
              <w:t xml:space="preserve">　（　</w:t>
            </w:r>
            <w:r w:rsidR="00276B94">
              <w:rPr>
                <w:rFonts w:hint="eastAsia"/>
                <w:szCs w:val="21"/>
              </w:rPr>
              <w:t xml:space="preserve">　</w:t>
            </w:r>
            <w:r w:rsidRPr="0049226E">
              <w:rPr>
                <w:rFonts w:hint="eastAsia"/>
                <w:szCs w:val="21"/>
              </w:rPr>
              <w:t xml:space="preserve">　　　）</w:t>
            </w:r>
            <w:r w:rsidR="00A50D72">
              <w:rPr>
                <w:rFonts w:hint="eastAsia"/>
                <w:szCs w:val="21"/>
              </w:rPr>
              <w:t xml:space="preserve">　　　　　　</w:t>
            </w:r>
            <w:r w:rsidR="00276B94">
              <w:rPr>
                <w:rFonts w:hint="eastAsia"/>
                <w:szCs w:val="21"/>
              </w:rPr>
              <w:t xml:space="preserve">　　</w:t>
            </w:r>
            <w:permEnd w:id="1480001184"/>
          </w:p>
          <w:p w:rsidR="00010A58" w:rsidRPr="0049226E" w:rsidRDefault="007D60EA" w:rsidP="00091C3B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e-mail</w:t>
            </w:r>
            <w:r w:rsidR="00010A58" w:rsidRPr="0049226E">
              <w:rPr>
                <w:rFonts w:hint="eastAsia"/>
                <w:szCs w:val="21"/>
              </w:rPr>
              <w:t>：</w:t>
            </w:r>
            <w:permStart w:id="1380323627" w:edGrp="everyone"/>
            <w:r w:rsidR="00A50D72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</w:t>
            </w:r>
            <w:permEnd w:id="1380323627"/>
          </w:p>
        </w:tc>
      </w:tr>
    </w:tbl>
    <w:p w:rsidR="00BA22DB" w:rsidRPr="0049226E" w:rsidRDefault="007A646C" w:rsidP="001630AC"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２</w:t>
      </w:r>
      <w:r w:rsidR="00BA22DB" w:rsidRPr="0049226E">
        <w:rPr>
          <w:rFonts w:hint="eastAsia"/>
          <w:b/>
          <w:szCs w:val="21"/>
        </w:rPr>
        <w:t>．</w:t>
      </w:r>
      <w:r w:rsidR="0049226E" w:rsidRPr="0049226E">
        <w:rPr>
          <w:rFonts w:hint="eastAsia"/>
          <w:b/>
          <w:szCs w:val="21"/>
        </w:rPr>
        <w:t>申込区分</w:t>
      </w:r>
      <w:r w:rsidR="003B6F70" w:rsidRPr="0049226E">
        <w:rPr>
          <w:rFonts w:hint="eastAsia"/>
          <w:b/>
          <w:szCs w:val="21"/>
        </w:rPr>
        <w:t xml:space="preserve">　※複数ある場合は別紙にまとめてご記入ください。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624935" w:rsidRPr="0049226E" w:rsidTr="00CF3914">
        <w:trPr>
          <w:cantSplit/>
        </w:trPr>
        <w:tc>
          <w:tcPr>
            <w:tcW w:w="1951" w:type="dxa"/>
            <w:tcBorders>
              <w:bottom w:val="single" w:sz="4" w:space="0" w:color="000000"/>
            </w:tcBorders>
            <w:vAlign w:val="center"/>
          </w:tcPr>
          <w:p w:rsidR="003B6F70" w:rsidRPr="0049226E" w:rsidRDefault="008C0125" w:rsidP="00AC65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利用希望著作物</w:t>
            </w:r>
          </w:p>
        </w:tc>
        <w:tc>
          <w:tcPr>
            <w:tcW w:w="8789" w:type="dxa"/>
            <w:tcBorders>
              <w:bottom w:val="single" w:sz="4" w:space="0" w:color="000000"/>
            </w:tcBorders>
            <w:vAlign w:val="center"/>
          </w:tcPr>
          <w:p w:rsidR="0049226E" w:rsidRDefault="00AC6532" w:rsidP="0095059E">
            <w:pPr>
              <w:spacing w:line="320" w:lineRule="exact"/>
              <w:jc w:val="left"/>
              <w:rPr>
                <w:szCs w:val="21"/>
              </w:rPr>
            </w:pPr>
            <w:permStart w:id="1427710296" w:edGrp="everyone"/>
            <w:r w:rsidRPr="00AC700B">
              <w:rPr>
                <w:rFonts w:hint="eastAsia"/>
                <w:b/>
                <w:szCs w:val="21"/>
              </w:rPr>
              <w:t>□</w:t>
            </w:r>
            <w:permEnd w:id="1427710296"/>
            <w:r w:rsidR="00624935" w:rsidRPr="0049226E">
              <w:rPr>
                <w:rFonts w:hint="eastAsia"/>
                <w:szCs w:val="21"/>
              </w:rPr>
              <w:t>毎日新聞</w:t>
            </w:r>
            <w:r w:rsidR="0049226E" w:rsidRPr="0049226E">
              <w:rPr>
                <w:rFonts w:hint="eastAsia"/>
                <w:szCs w:val="21"/>
              </w:rPr>
              <w:t>（東京・大阪・西部・中部・北海道）</w:t>
            </w:r>
            <w:r w:rsidR="00BD4DE2">
              <w:rPr>
                <w:rFonts w:hint="eastAsia"/>
                <w:szCs w:val="21"/>
              </w:rPr>
              <w:t xml:space="preserve"> </w:t>
            </w:r>
            <w:permStart w:id="1450932173" w:edGrp="everyone"/>
            <w:r w:rsidRPr="00AC700B">
              <w:rPr>
                <w:rFonts w:hint="eastAsia"/>
                <w:b/>
                <w:szCs w:val="21"/>
              </w:rPr>
              <w:t>□</w:t>
            </w:r>
            <w:permEnd w:id="1450932173"/>
            <w:r w:rsidR="00624935" w:rsidRPr="0049226E">
              <w:rPr>
                <w:rFonts w:hint="eastAsia"/>
                <w:szCs w:val="21"/>
              </w:rPr>
              <w:t>サンデー毎日</w:t>
            </w:r>
            <w:r w:rsidR="00624935" w:rsidRPr="0049226E">
              <w:rPr>
                <w:rFonts w:hint="eastAsia"/>
                <w:szCs w:val="21"/>
              </w:rPr>
              <w:t xml:space="preserve"> </w:t>
            </w:r>
            <w:r w:rsidR="00541340" w:rsidRPr="0049226E">
              <w:rPr>
                <w:rFonts w:hint="eastAsia"/>
                <w:szCs w:val="21"/>
              </w:rPr>
              <w:t xml:space="preserve">　</w:t>
            </w:r>
            <w:permStart w:id="780624456" w:edGrp="everyone"/>
            <w:r w:rsidRPr="00AC700B">
              <w:rPr>
                <w:rFonts w:hint="eastAsia"/>
                <w:b/>
                <w:szCs w:val="21"/>
              </w:rPr>
              <w:t>□</w:t>
            </w:r>
            <w:permEnd w:id="780624456"/>
            <w:r w:rsidRPr="0049226E">
              <w:rPr>
                <w:rFonts w:hint="eastAsia"/>
                <w:szCs w:val="21"/>
              </w:rPr>
              <w:t>週刊</w:t>
            </w:r>
            <w:r w:rsidR="00624935" w:rsidRPr="0049226E">
              <w:rPr>
                <w:rFonts w:hint="eastAsia"/>
                <w:szCs w:val="21"/>
              </w:rPr>
              <w:t>エコノミスト</w:t>
            </w:r>
          </w:p>
          <w:p w:rsidR="00624935" w:rsidRPr="0049226E" w:rsidRDefault="00AC6532" w:rsidP="0095059E">
            <w:pPr>
              <w:spacing w:line="320" w:lineRule="exact"/>
              <w:jc w:val="left"/>
              <w:rPr>
                <w:szCs w:val="21"/>
              </w:rPr>
            </w:pPr>
            <w:permStart w:id="1070610186" w:edGrp="everyone"/>
            <w:r w:rsidRPr="00AC700B">
              <w:rPr>
                <w:rFonts w:hint="eastAsia"/>
                <w:b/>
                <w:szCs w:val="21"/>
              </w:rPr>
              <w:t>□</w:t>
            </w:r>
            <w:permEnd w:id="1070610186"/>
            <w:r w:rsidRPr="0049226E">
              <w:rPr>
                <w:rFonts w:hint="eastAsia"/>
                <w:szCs w:val="21"/>
              </w:rPr>
              <w:t>毎日</w:t>
            </w:r>
            <w:r w:rsidR="00E465A9" w:rsidRPr="0049226E">
              <w:rPr>
                <w:rFonts w:hint="eastAsia"/>
                <w:szCs w:val="21"/>
              </w:rPr>
              <w:t>新聞ニュースサイト</w:t>
            </w:r>
            <w:r w:rsidR="0049226E">
              <w:rPr>
                <w:rFonts w:hint="eastAsia"/>
                <w:szCs w:val="21"/>
              </w:rPr>
              <w:t xml:space="preserve">　</w:t>
            </w:r>
            <w:permStart w:id="1200381529" w:edGrp="everyone"/>
            <w:r w:rsidR="00BD4DE2" w:rsidRPr="00AC700B">
              <w:rPr>
                <w:rFonts w:hint="eastAsia"/>
                <w:b/>
                <w:szCs w:val="21"/>
              </w:rPr>
              <w:t>□</w:t>
            </w:r>
            <w:permEnd w:id="1200381529"/>
            <w:r w:rsidR="00BD4DE2" w:rsidRPr="0049226E">
              <w:rPr>
                <w:rFonts w:hint="eastAsia"/>
                <w:szCs w:val="21"/>
              </w:rPr>
              <w:t>毎日</w:t>
            </w:r>
            <w:r w:rsidR="00BD4DE2">
              <w:rPr>
                <w:rFonts w:hint="eastAsia"/>
                <w:szCs w:val="21"/>
              </w:rPr>
              <w:t>小学生</w:t>
            </w:r>
            <w:r w:rsidR="00BD4DE2" w:rsidRPr="0049226E">
              <w:rPr>
                <w:rFonts w:hint="eastAsia"/>
                <w:szCs w:val="21"/>
              </w:rPr>
              <w:t>新聞</w:t>
            </w:r>
            <w:r w:rsidR="00BD4DE2">
              <w:rPr>
                <w:rFonts w:hint="eastAsia"/>
                <w:szCs w:val="21"/>
              </w:rPr>
              <w:t xml:space="preserve">　</w:t>
            </w:r>
            <w:r w:rsidR="00BD4DE2">
              <w:rPr>
                <w:rFonts w:hint="eastAsia"/>
                <w:szCs w:val="21"/>
              </w:rPr>
              <w:t xml:space="preserve"> </w:t>
            </w:r>
            <w:permStart w:id="594352843" w:edGrp="everyone"/>
            <w:r w:rsidR="00E465A9" w:rsidRPr="00AC700B">
              <w:rPr>
                <w:rFonts w:hint="eastAsia"/>
                <w:b/>
                <w:szCs w:val="21"/>
              </w:rPr>
              <w:t>□</w:t>
            </w:r>
            <w:permEnd w:id="594352843"/>
            <w:r w:rsidR="00BD4DE2">
              <w:rPr>
                <w:rFonts w:hint="eastAsia"/>
                <w:szCs w:val="21"/>
              </w:rPr>
              <w:t>The Mainichi</w:t>
            </w:r>
            <w:r w:rsidR="00BD4DE2">
              <w:rPr>
                <w:rFonts w:hint="eastAsia"/>
                <w:szCs w:val="21"/>
              </w:rPr>
              <w:t xml:space="preserve">　</w:t>
            </w:r>
            <w:r w:rsidR="00BD4DE2">
              <w:rPr>
                <w:rFonts w:hint="eastAsia"/>
                <w:szCs w:val="21"/>
              </w:rPr>
              <w:t xml:space="preserve"> </w:t>
            </w:r>
            <w:permStart w:id="1298219120" w:edGrp="everyone"/>
            <w:r w:rsidR="00BD4DE2" w:rsidRPr="00AC700B">
              <w:rPr>
                <w:rFonts w:hint="eastAsia"/>
                <w:b/>
                <w:szCs w:val="21"/>
              </w:rPr>
              <w:t>□</w:t>
            </w:r>
            <w:permEnd w:id="1298219120"/>
            <w:r w:rsidR="00BD4DE2">
              <w:rPr>
                <w:rFonts w:hint="eastAsia"/>
                <w:szCs w:val="21"/>
              </w:rPr>
              <w:t>Mainichi Weekly</w:t>
            </w:r>
          </w:p>
        </w:tc>
      </w:tr>
      <w:tr w:rsidR="00BD4DE2" w:rsidRPr="0049226E" w:rsidTr="00CF3914">
        <w:trPr>
          <w:cantSplit/>
        </w:trPr>
        <w:tc>
          <w:tcPr>
            <w:tcW w:w="1951" w:type="dxa"/>
            <w:tcBorders>
              <w:bottom w:val="single" w:sz="4" w:space="0" w:color="000000"/>
            </w:tcBorders>
            <w:vAlign w:val="center"/>
          </w:tcPr>
          <w:p w:rsidR="00BD4DE2" w:rsidRDefault="00C5421C" w:rsidP="00AC65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利用する素材</w:t>
            </w:r>
          </w:p>
        </w:tc>
        <w:tc>
          <w:tcPr>
            <w:tcW w:w="8789" w:type="dxa"/>
            <w:tcBorders>
              <w:bottom w:val="single" w:sz="4" w:space="0" w:color="000000"/>
            </w:tcBorders>
            <w:vAlign w:val="center"/>
          </w:tcPr>
          <w:p w:rsidR="00C5421C" w:rsidRDefault="00BD4DE2" w:rsidP="00D83E3B">
            <w:pPr>
              <w:spacing w:line="320" w:lineRule="exact"/>
              <w:jc w:val="left"/>
              <w:rPr>
                <w:szCs w:val="21"/>
              </w:rPr>
            </w:pPr>
            <w:permStart w:id="1654015603" w:edGrp="everyone"/>
            <w:r w:rsidRPr="00AC700B">
              <w:rPr>
                <w:rFonts w:hint="eastAsia"/>
                <w:b/>
                <w:szCs w:val="21"/>
              </w:rPr>
              <w:t>□</w:t>
            </w:r>
            <w:permEnd w:id="1654015603"/>
            <w:r w:rsidRPr="0049226E">
              <w:rPr>
                <w:rFonts w:hint="eastAsia"/>
                <w:szCs w:val="21"/>
              </w:rPr>
              <w:t>記事</w:t>
            </w:r>
            <w:r w:rsidR="00C5421C">
              <w:rPr>
                <w:rFonts w:hint="eastAsia"/>
                <w:szCs w:val="21"/>
              </w:rPr>
              <w:t>及びテキスト</w:t>
            </w:r>
            <w:r w:rsidRPr="0049226E">
              <w:rPr>
                <w:rFonts w:hint="eastAsia"/>
                <w:szCs w:val="21"/>
              </w:rPr>
              <w:t xml:space="preserve">　</w:t>
            </w:r>
            <w:permStart w:id="1438347567" w:edGrp="everyone"/>
            <w:r w:rsidRPr="00AC700B">
              <w:rPr>
                <w:rFonts w:hint="eastAsia"/>
                <w:b/>
                <w:szCs w:val="21"/>
              </w:rPr>
              <w:t>□</w:t>
            </w:r>
            <w:permEnd w:id="1438347567"/>
            <w:r w:rsidRPr="0049226E">
              <w:rPr>
                <w:rFonts w:hint="eastAsia"/>
                <w:szCs w:val="21"/>
              </w:rPr>
              <w:t>紙面</w:t>
            </w:r>
            <w:r w:rsidR="00C5421C">
              <w:rPr>
                <w:rFonts w:hint="eastAsia"/>
                <w:szCs w:val="21"/>
              </w:rPr>
              <w:t>及び電子版イメージ</w:t>
            </w:r>
            <w:r w:rsidR="00C5421C" w:rsidRPr="0049226E">
              <w:rPr>
                <w:rFonts w:hint="eastAsia"/>
                <w:szCs w:val="21"/>
              </w:rPr>
              <w:t xml:space="preserve">　</w:t>
            </w:r>
            <w:permStart w:id="1908619483" w:edGrp="everyone"/>
            <w:r w:rsidR="00C5421C" w:rsidRPr="00AC700B">
              <w:rPr>
                <w:rFonts w:hint="eastAsia"/>
                <w:b/>
                <w:szCs w:val="21"/>
              </w:rPr>
              <w:t>□</w:t>
            </w:r>
            <w:permEnd w:id="1908619483"/>
            <w:r w:rsidR="00C5421C" w:rsidRPr="0049226E">
              <w:rPr>
                <w:rFonts w:hint="eastAsia"/>
                <w:szCs w:val="21"/>
              </w:rPr>
              <w:t>紙面</w:t>
            </w:r>
            <w:r w:rsidR="00C5421C">
              <w:rPr>
                <w:rFonts w:hint="eastAsia"/>
                <w:szCs w:val="21"/>
              </w:rPr>
              <w:t>及び電子版イメージ（見出し単体）</w:t>
            </w:r>
          </w:p>
          <w:p w:rsidR="00BD4DE2" w:rsidRPr="0049226E" w:rsidRDefault="00C5421C" w:rsidP="00D83E3B">
            <w:pPr>
              <w:spacing w:line="320" w:lineRule="exact"/>
              <w:jc w:val="left"/>
              <w:rPr>
                <w:szCs w:val="21"/>
              </w:rPr>
            </w:pPr>
            <w:permStart w:id="1212483639" w:edGrp="everyone"/>
            <w:r w:rsidRPr="00AC700B">
              <w:rPr>
                <w:rFonts w:hint="eastAsia"/>
                <w:b/>
                <w:szCs w:val="21"/>
              </w:rPr>
              <w:t>□</w:t>
            </w:r>
            <w:permEnd w:id="1212483639"/>
            <w:r>
              <w:rPr>
                <w:rFonts w:hint="eastAsia"/>
                <w:szCs w:val="21"/>
              </w:rPr>
              <w:t>見出しのみの利用</w:t>
            </w:r>
            <w:r w:rsidR="00BD4DE2" w:rsidRPr="0049226E">
              <w:rPr>
                <w:rFonts w:hint="eastAsia"/>
                <w:szCs w:val="21"/>
              </w:rPr>
              <w:t xml:space="preserve">　</w:t>
            </w:r>
            <w:permStart w:id="811744837" w:edGrp="everyone"/>
            <w:r w:rsidR="00BD4DE2" w:rsidRPr="00AC700B">
              <w:rPr>
                <w:rFonts w:hint="eastAsia"/>
                <w:b/>
                <w:szCs w:val="21"/>
              </w:rPr>
              <w:t>□</w:t>
            </w:r>
            <w:permEnd w:id="811744837"/>
            <w:r w:rsidR="00BD4DE2" w:rsidRPr="0049226E">
              <w:rPr>
                <w:rFonts w:hint="eastAsia"/>
                <w:szCs w:val="21"/>
              </w:rPr>
              <w:t>その他（</w:t>
            </w:r>
            <w:permStart w:id="1501720368" w:edGrp="everyone"/>
            <w:r w:rsidR="00BD4DE2" w:rsidRPr="0049226E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="00BD4DE2" w:rsidRPr="0049226E">
              <w:rPr>
                <w:rFonts w:hint="eastAsia"/>
                <w:szCs w:val="21"/>
              </w:rPr>
              <w:t xml:space="preserve">　　</w:t>
            </w:r>
            <w:r w:rsidR="00B630B8">
              <w:rPr>
                <w:rFonts w:hint="eastAsia"/>
                <w:szCs w:val="21"/>
              </w:rPr>
              <w:t xml:space="preserve">　</w:t>
            </w:r>
            <w:r w:rsidR="00BD4DE2" w:rsidRPr="0049226E">
              <w:rPr>
                <w:rFonts w:hint="eastAsia"/>
                <w:szCs w:val="21"/>
              </w:rPr>
              <w:t xml:space="preserve">　　　　　　　</w:t>
            </w:r>
            <w:permEnd w:id="1501720368"/>
            <w:r w:rsidR="00BD4DE2" w:rsidRPr="0049226E">
              <w:rPr>
                <w:rFonts w:hint="eastAsia"/>
                <w:szCs w:val="21"/>
              </w:rPr>
              <w:t>）</w:t>
            </w:r>
          </w:p>
        </w:tc>
      </w:tr>
      <w:tr w:rsidR="00C1183A" w:rsidRPr="0049226E" w:rsidTr="00CF3914">
        <w:trPr>
          <w:cantSplit/>
        </w:trPr>
        <w:tc>
          <w:tcPr>
            <w:tcW w:w="1951" w:type="dxa"/>
            <w:tcBorders>
              <w:top w:val="single" w:sz="4" w:space="0" w:color="000000"/>
            </w:tcBorders>
            <w:vAlign w:val="center"/>
          </w:tcPr>
          <w:p w:rsidR="00C1183A" w:rsidRPr="0049226E" w:rsidRDefault="00C1183A" w:rsidP="00AC6532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発行年月日</w:t>
            </w:r>
            <w:r>
              <w:rPr>
                <w:rFonts w:hint="eastAsia"/>
                <w:szCs w:val="21"/>
              </w:rPr>
              <w:t>・</w:t>
            </w:r>
            <w:r w:rsidRPr="0049226E">
              <w:rPr>
                <w:rFonts w:hint="eastAsia"/>
                <w:szCs w:val="21"/>
              </w:rPr>
              <w:t>見出し</w:t>
            </w:r>
          </w:p>
          <w:p w:rsidR="00C1183A" w:rsidRPr="0049226E" w:rsidRDefault="00C1183A" w:rsidP="00C1183A">
            <w:pPr>
              <w:rPr>
                <w:szCs w:val="21"/>
              </w:rPr>
            </w:pPr>
            <w:r w:rsidRPr="0049226E">
              <w:rPr>
                <w:rFonts w:hint="eastAsia"/>
                <w:sz w:val="18"/>
                <w:szCs w:val="21"/>
              </w:rPr>
              <w:t>※ニュースサイトの場合はＵＲＬ</w:t>
            </w:r>
          </w:p>
        </w:tc>
        <w:tc>
          <w:tcPr>
            <w:tcW w:w="8789" w:type="dxa"/>
            <w:tcBorders>
              <w:top w:val="single" w:sz="4" w:space="0" w:color="000000"/>
            </w:tcBorders>
            <w:vAlign w:val="center"/>
          </w:tcPr>
          <w:p w:rsidR="00C1183A" w:rsidRPr="0049226E" w:rsidRDefault="00C1183A" w:rsidP="00CF3914">
            <w:pPr>
              <w:spacing w:line="320" w:lineRule="exact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西暦</w:t>
            </w:r>
            <w:permStart w:id="1015683568" w:edGrp="everyone"/>
            <w:r w:rsidRPr="0049226E">
              <w:rPr>
                <w:rFonts w:hint="eastAsia"/>
                <w:szCs w:val="21"/>
              </w:rPr>
              <w:t xml:space="preserve">　　　　　年　　　　月　　　　　日</w:t>
            </w:r>
            <w:permEnd w:id="1015683568"/>
          </w:p>
          <w:p w:rsidR="00C1183A" w:rsidRPr="0049226E" w:rsidRDefault="00C1183A" w:rsidP="00CF3914">
            <w:pPr>
              <w:spacing w:line="320" w:lineRule="exact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掲載ページ（</w:t>
            </w:r>
            <w:r>
              <w:rPr>
                <w:rFonts w:hint="eastAsia"/>
                <w:szCs w:val="21"/>
              </w:rPr>
              <w:t>新聞</w:t>
            </w:r>
            <w:r w:rsidRPr="0049226E">
              <w:rPr>
                <w:rFonts w:hint="eastAsia"/>
                <w:szCs w:val="21"/>
              </w:rPr>
              <w:t>地域面の場合は地域面名）：</w:t>
            </w:r>
            <w:permStart w:id="1631275652" w:edGrp="everyone"/>
            <w:r w:rsidR="00A50D72">
              <w:rPr>
                <w:rFonts w:hint="eastAsia"/>
                <w:szCs w:val="21"/>
              </w:rPr>
              <w:t xml:space="preserve">　　　　　　　　　　　　　　　　　　　　　</w:t>
            </w:r>
            <w:permEnd w:id="1631275652"/>
          </w:p>
          <w:p w:rsidR="00C1183A" w:rsidRDefault="00C1183A" w:rsidP="00CF3914">
            <w:pPr>
              <w:spacing w:line="320" w:lineRule="exact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URL</w:t>
            </w:r>
            <w:r w:rsidRPr="0049226E">
              <w:rPr>
                <w:rFonts w:hint="eastAsia"/>
                <w:szCs w:val="21"/>
              </w:rPr>
              <w:t>：</w:t>
            </w:r>
            <w:permStart w:id="2080657222" w:edGrp="everyone"/>
            <w:r w:rsidR="00A50D72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</w:t>
            </w:r>
            <w:permEnd w:id="2080657222"/>
          </w:p>
          <w:p w:rsidR="00C1183A" w:rsidRPr="0049226E" w:rsidRDefault="00C1183A" w:rsidP="00CF391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記事見出し：</w:t>
            </w:r>
            <w:permStart w:id="587168553" w:edGrp="everyone"/>
            <w:r w:rsidR="00A50D72">
              <w:rPr>
                <w:rFonts w:hint="eastAsia"/>
                <w:szCs w:val="21"/>
              </w:rPr>
              <w:t xml:space="preserve">　　　　　　　　　　　　　　　　　　　　　　　　　　　　　　　　　　　</w:t>
            </w:r>
            <w:permEnd w:id="587168553"/>
          </w:p>
        </w:tc>
      </w:tr>
    </w:tbl>
    <w:p w:rsidR="00BA22DB" w:rsidRPr="0049226E" w:rsidRDefault="007A646C" w:rsidP="001630AC">
      <w:pPr>
        <w:spacing w:line="360" w:lineRule="exact"/>
        <w:rPr>
          <w:szCs w:val="21"/>
        </w:rPr>
      </w:pPr>
      <w:r>
        <w:rPr>
          <w:rFonts w:hint="eastAsia"/>
          <w:b/>
          <w:szCs w:val="21"/>
        </w:rPr>
        <w:t>３</w:t>
      </w:r>
      <w:r w:rsidR="00624935" w:rsidRPr="0049226E">
        <w:rPr>
          <w:rFonts w:hint="eastAsia"/>
          <w:b/>
          <w:szCs w:val="21"/>
        </w:rPr>
        <w:t>．</w:t>
      </w:r>
      <w:r w:rsidR="00950C70" w:rsidRPr="0049226E">
        <w:rPr>
          <w:rFonts w:hint="eastAsia"/>
          <w:b/>
          <w:szCs w:val="21"/>
        </w:rPr>
        <w:t>利用</w:t>
      </w:r>
      <w:r w:rsidR="001565F7" w:rsidRPr="0049226E">
        <w:rPr>
          <w:rFonts w:hint="eastAsia"/>
          <w:b/>
          <w:szCs w:val="21"/>
        </w:rPr>
        <w:t>概要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977"/>
        <w:gridCol w:w="1559"/>
        <w:gridCol w:w="1772"/>
        <w:gridCol w:w="2481"/>
      </w:tblGrid>
      <w:tr w:rsidR="00055256" w:rsidRPr="0049226E" w:rsidTr="00CC3CBA">
        <w:tc>
          <w:tcPr>
            <w:tcW w:w="10740" w:type="dxa"/>
            <w:gridSpan w:val="5"/>
            <w:tcBorders>
              <w:bottom w:val="nil"/>
            </w:tcBorders>
            <w:vAlign w:val="bottom"/>
          </w:tcPr>
          <w:p w:rsidR="002A0748" w:rsidRDefault="00055256" w:rsidP="00695304">
            <w:pPr>
              <w:topLinePunct w:val="0"/>
              <w:autoSpaceDE w:val="0"/>
              <w:autoSpaceDN w:val="0"/>
              <w:rPr>
                <w:szCs w:val="21"/>
              </w:rPr>
            </w:pPr>
            <w:permStart w:id="2041792389" w:edGrp="everyone"/>
            <w:r w:rsidRPr="00AC700B">
              <w:rPr>
                <w:rFonts w:hint="eastAsia"/>
                <w:b/>
                <w:szCs w:val="21"/>
              </w:rPr>
              <w:t>□</w:t>
            </w:r>
            <w:permEnd w:id="2041792389"/>
            <w:r w:rsidR="00CF3914">
              <w:rPr>
                <w:rFonts w:hint="eastAsia"/>
                <w:szCs w:val="21"/>
              </w:rPr>
              <w:t>印刷媒体（</w:t>
            </w:r>
            <w:permStart w:id="1607274942" w:edGrp="everyone"/>
            <w:r w:rsidR="00CF3914" w:rsidRPr="00AC700B">
              <w:rPr>
                <w:rFonts w:hint="eastAsia"/>
                <w:b/>
                <w:sz w:val="18"/>
                <w:szCs w:val="18"/>
              </w:rPr>
              <w:t>□</w:t>
            </w:r>
            <w:permEnd w:id="1607274942"/>
            <w:r w:rsidRPr="001630AC">
              <w:rPr>
                <w:rFonts w:hint="eastAsia"/>
                <w:sz w:val="18"/>
                <w:szCs w:val="18"/>
              </w:rPr>
              <w:t>商用</w:t>
            </w:r>
            <w:r w:rsidR="00CF3914" w:rsidRPr="001630AC">
              <w:rPr>
                <w:rFonts w:hint="eastAsia"/>
                <w:sz w:val="18"/>
                <w:szCs w:val="18"/>
              </w:rPr>
              <w:t>・</w:t>
            </w:r>
            <w:permStart w:id="590874140" w:edGrp="everyone"/>
            <w:r w:rsidR="00CF3914" w:rsidRPr="00AC700B">
              <w:rPr>
                <w:rFonts w:hint="eastAsia"/>
                <w:b/>
                <w:sz w:val="18"/>
                <w:szCs w:val="18"/>
              </w:rPr>
              <w:t>□</w:t>
            </w:r>
            <w:permEnd w:id="590874140"/>
            <w:r w:rsidRPr="001630AC">
              <w:rPr>
                <w:rFonts w:hint="eastAsia"/>
                <w:sz w:val="18"/>
                <w:szCs w:val="18"/>
              </w:rPr>
              <w:t>非商用</w:t>
            </w:r>
            <w:r w:rsidR="00CF3914">
              <w:rPr>
                <w:rFonts w:hint="eastAsia"/>
                <w:szCs w:val="21"/>
              </w:rPr>
              <w:t>）</w:t>
            </w:r>
            <w:permStart w:id="461852140" w:edGrp="everyone"/>
            <w:r w:rsidR="00CF3914" w:rsidRPr="00AC700B">
              <w:rPr>
                <w:rFonts w:hint="eastAsia"/>
                <w:b/>
                <w:szCs w:val="21"/>
              </w:rPr>
              <w:t>□</w:t>
            </w:r>
            <w:permEnd w:id="461852140"/>
            <w:r w:rsidR="00CF3914">
              <w:rPr>
                <w:rFonts w:hint="eastAsia"/>
                <w:szCs w:val="21"/>
              </w:rPr>
              <w:t xml:space="preserve">新聞・書籍・社内報・電子書籍などの本文　</w:t>
            </w:r>
            <w:permStart w:id="427835279" w:edGrp="everyone"/>
            <w:r w:rsidR="00CF3914" w:rsidRPr="00AC700B">
              <w:rPr>
                <w:rFonts w:hint="eastAsia"/>
                <w:b/>
                <w:szCs w:val="21"/>
              </w:rPr>
              <w:t>□</w:t>
            </w:r>
            <w:permEnd w:id="427835279"/>
            <w:r w:rsidR="00CF3914">
              <w:rPr>
                <w:rFonts w:hint="eastAsia"/>
                <w:szCs w:val="21"/>
              </w:rPr>
              <w:t>書籍の改版・増補</w:t>
            </w:r>
          </w:p>
          <w:p w:rsidR="00CF3914" w:rsidRPr="00CF3914" w:rsidRDefault="00CF3914" w:rsidP="00695304">
            <w:pPr>
              <w:topLinePunct w:val="0"/>
              <w:autoSpaceDE w:val="0"/>
              <w:autoSpaceDN w:val="0"/>
              <w:ind w:leftChars="1417" w:left="2834"/>
              <w:rPr>
                <w:szCs w:val="21"/>
              </w:rPr>
            </w:pPr>
            <w:permStart w:id="17328875" w:edGrp="everyone"/>
            <w:r w:rsidRPr="00AC700B">
              <w:rPr>
                <w:rFonts w:hint="eastAsia"/>
                <w:b/>
                <w:szCs w:val="21"/>
              </w:rPr>
              <w:t>□</w:t>
            </w:r>
            <w:permEnd w:id="17328875"/>
            <w:r>
              <w:rPr>
                <w:rFonts w:hint="eastAsia"/>
                <w:szCs w:val="21"/>
              </w:rPr>
              <w:t>教科書・教材など</w:t>
            </w:r>
            <w:r w:rsidR="0069530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permStart w:id="407385028" w:edGrp="everyone"/>
            <w:r w:rsidRPr="00AC700B">
              <w:rPr>
                <w:rFonts w:hint="eastAsia"/>
                <w:b/>
                <w:szCs w:val="21"/>
              </w:rPr>
              <w:t>□</w:t>
            </w:r>
            <w:permEnd w:id="407385028"/>
            <w:r>
              <w:rPr>
                <w:rFonts w:hint="eastAsia"/>
                <w:szCs w:val="21"/>
              </w:rPr>
              <w:t>展示・掲示</w:t>
            </w:r>
            <w:r w:rsidR="001630AC">
              <w:rPr>
                <w:rFonts w:hint="eastAsia"/>
                <w:szCs w:val="21"/>
              </w:rPr>
              <w:t>（</w:t>
            </w:r>
            <w:r w:rsidR="002E1424">
              <w:rPr>
                <w:rFonts w:hint="eastAsia"/>
                <w:szCs w:val="21"/>
              </w:rPr>
              <w:t>2</w:t>
            </w:r>
            <w:r w:rsidR="001630AC" w:rsidRPr="001630AC">
              <w:rPr>
                <w:rFonts w:hint="eastAsia"/>
                <w:sz w:val="18"/>
                <w:szCs w:val="18"/>
              </w:rPr>
              <w:t>カ月以内</w:t>
            </w:r>
            <w:r w:rsidR="001630AC">
              <w:rPr>
                <w:rFonts w:hint="eastAsia"/>
                <w:szCs w:val="21"/>
              </w:rPr>
              <w:t>）</w:t>
            </w:r>
          </w:p>
          <w:p w:rsidR="007646BE" w:rsidRDefault="00CF3914" w:rsidP="00695304">
            <w:pPr>
              <w:rPr>
                <w:szCs w:val="21"/>
              </w:rPr>
            </w:pPr>
            <w:permStart w:id="1421288745" w:edGrp="everyone"/>
            <w:r w:rsidRPr="00AC700B">
              <w:rPr>
                <w:rFonts w:hint="eastAsia"/>
                <w:b/>
                <w:szCs w:val="21"/>
              </w:rPr>
              <w:t>□</w:t>
            </w:r>
            <w:permEnd w:id="1421288745"/>
            <w:r>
              <w:rPr>
                <w:rFonts w:hint="eastAsia"/>
                <w:szCs w:val="21"/>
              </w:rPr>
              <w:t>映</w:t>
            </w:r>
            <w:r w:rsidR="0069530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像</w:t>
            </w:r>
            <w:r w:rsidR="001630AC">
              <w:rPr>
                <w:rFonts w:hint="eastAsia"/>
                <w:szCs w:val="21"/>
              </w:rPr>
              <w:t xml:space="preserve">　</w:t>
            </w:r>
            <w:r w:rsidR="00E1497E">
              <w:rPr>
                <w:rFonts w:hint="eastAsia"/>
                <w:szCs w:val="21"/>
              </w:rPr>
              <w:t xml:space="preserve"> </w:t>
            </w:r>
            <w:permStart w:id="1123755515" w:edGrp="everyone"/>
            <w:r w:rsidR="00055256" w:rsidRPr="00AC700B">
              <w:rPr>
                <w:rFonts w:hint="eastAsia"/>
                <w:b/>
                <w:szCs w:val="21"/>
              </w:rPr>
              <w:t>□</w:t>
            </w:r>
            <w:permEnd w:id="1123755515"/>
            <w:r>
              <w:rPr>
                <w:rFonts w:hint="eastAsia"/>
                <w:szCs w:val="21"/>
              </w:rPr>
              <w:t>テレビ</w:t>
            </w:r>
            <w:r w:rsidR="00055256" w:rsidRPr="0049226E">
              <w:rPr>
                <w:rFonts w:hint="eastAsia"/>
                <w:szCs w:val="21"/>
              </w:rPr>
              <w:t>番組</w:t>
            </w:r>
            <w:r w:rsidR="007646BE">
              <w:rPr>
                <w:rFonts w:hint="eastAsia"/>
                <w:szCs w:val="21"/>
              </w:rPr>
              <w:t>（</w:t>
            </w:r>
            <w:permStart w:id="1032343815" w:edGrp="everyone"/>
            <w:r w:rsidR="007646BE" w:rsidRPr="00AC700B">
              <w:rPr>
                <w:rFonts w:hint="eastAsia"/>
                <w:b/>
                <w:sz w:val="18"/>
                <w:szCs w:val="18"/>
              </w:rPr>
              <w:t>□</w:t>
            </w:r>
            <w:permEnd w:id="1032343815"/>
            <w:r w:rsidR="007646BE">
              <w:rPr>
                <w:rFonts w:hint="eastAsia"/>
                <w:sz w:val="18"/>
                <w:szCs w:val="18"/>
              </w:rPr>
              <w:t>番組宣伝でも利用</w:t>
            </w:r>
            <w:r w:rsidR="007646BE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</w:t>
            </w:r>
            <w:permStart w:id="862732856" w:edGrp="everyone"/>
            <w:r w:rsidRPr="00AC700B">
              <w:rPr>
                <w:rFonts w:hint="eastAsia"/>
                <w:b/>
                <w:szCs w:val="21"/>
              </w:rPr>
              <w:t>□</w:t>
            </w:r>
            <w:permEnd w:id="862732856"/>
            <w:r>
              <w:rPr>
                <w:rFonts w:hint="eastAsia"/>
                <w:szCs w:val="21"/>
              </w:rPr>
              <w:t>番組再放送など</w:t>
            </w:r>
            <w:r w:rsidR="007646BE">
              <w:rPr>
                <w:rFonts w:hint="eastAsia"/>
                <w:szCs w:val="21"/>
              </w:rPr>
              <w:t xml:space="preserve"> </w:t>
            </w:r>
            <w:r w:rsidR="00055256" w:rsidRPr="0049226E">
              <w:rPr>
                <w:rFonts w:hint="eastAsia"/>
                <w:szCs w:val="21"/>
              </w:rPr>
              <w:t xml:space="preserve">　</w:t>
            </w:r>
            <w:permStart w:id="1667301678" w:edGrp="everyone"/>
            <w:r w:rsidRPr="00AC700B">
              <w:rPr>
                <w:rFonts w:hint="eastAsia"/>
                <w:b/>
                <w:szCs w:val="21"/>
              </w:rPr>
              <w:t>□</w:t>
            </w:r>
            <w:permEnd w:id="1667301678"/>
            <w:r>
              <w:rPr>
                <w:rFonts w:hint="eastAsia"/>
                <w:szCs w:val="21"/>
              </w:rPr>
              <w:t>オンデマンド</w:t>
            </w:r>
            <w:r w:rsidR="002E142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permStart w:id="1619480696" w:edGrp="everyone"/>
            <w:r w:rsidRPr="00AC700B">
              <w:rPr>
                <w:rFonts w:hint="eastAsia"/>
                <w:b/>
                <w:szCs w:val="21"/>
              </w:rPr>
              <w:t>□</w:t>
            </w:r>
            <w:permEnd w:id="1619480696"/>
            <w:r>
              <w:rPr>
                <w:rFonts w:hint="eastAsia"/>
                <w:szCs w:val="21"/>
              </w:rPr>
              <w:t>動画</w:t>
            </w:r>
            <w:r w:rsidR="00055256" w:rsidRPr="0049226E">
              <w:rPr>
                <w:rFonts w:hint="eastAsia"/>
                <w:szCs w:val="21"/>
              </w:rPr>
              <w:t>サイト</w:t>
            </w:r>
          </w:p>
          <w:p w:rsidR="00CF3914" w:rsidRDefault="00695304" w:rsidP="00E1497E">
            <w:pPr>
              <w:spacing w:line="320" w:lineRule="exact"/>
              <w:ind w:leftChars="496" w:left="99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permStart w:id="2065920917" w:edGrp="everyone"/>
            <w:r w:rsidR="007646BE" w:rsidRPr="00AC700B">
              <w:rPr>
                <w:rFonts w:hint="eastAsia"/>
                <w:b/>
                <w:szCs w:val="21"/>
              </w:rPr>
              <w:t>□</w:t>
            </w:r>
            <w:permEnd w:id="2065920917"/>
            <w:r w:rsidR="007646BE" w:rsidRPr="007646BE">
              <w:rPr>
                <w:rFonts w:hint="eastAsia"/>
                <w:szCs w:val="21"/>
              </w:rPr>
              <w:t>ビデオ・</w:t>
            </w:r>
            <w:r w:rsidR="007646BE" w:rsidRPr="007646BE">
              <w:rPr>
                <w:rFonts w:hint="eastAsia"/>
                <w:szCs w:val="21"/>
              </w:rPr>
              <w:t>DVD</w:t>
            </w:r>
            <w:r w:rsidR="007646BE" w:rsidRPr="007646BE">
              <w:rPr>
                <w:rFonts w:hint="eastAsia"/>
                <w:szCs w:val="21"/>
              </w:rPr>
              <w:t>など</w:t>
            </w:r>
            <w:r w:rsidR="007646BE">
              <w:rPr>
                <w:rFonts w:hint="eastAsia"/>
                <w:szCs w:val="21"/>
              </w:rPr>
              <w:t xml:space="preserve"> </w:t>
            </w:r>
            <w:r w:rsidR="007646BE">
              <w:rPr>
                <w:rFonts w:hint="eastAsia"/>
                <w:szCs w:val="21"/>
              </w:rPr>
              <w:t xml:space="preserve">　</w:t>
            </w:r>
            <w:permStart w:id="1484205788" w:edGrp="everyone"/>
            <w:r w:rsidR="00CF3914" w:rsidRPr="00AC700B">
              <w:rPr>
                <w:rFonts w:hint="eastAsia"/>
                <w:b/>
                <w:szCs w:val="21"/>
              </w:rPr>
              <w:t>□</w:t>
            </w:r>
            <w:permEnd w:id="1484205788"/>
            <w:r w:rsidR="00CF3914">
              <w:rPr>
                <w:rFonts w:hint="eastAsia"/>
                <w:szCs w:val="21"/>
              </w:rPr>
              <w:t>映画</w:t>
            </w:r>
            <w:r w:rsidR="007646BE">
              <w:rPr>
                <w:rFonts w:hint="eastAsia"/>
                <w:szCs w:val="21"/>
              </w:rPr>
              <w:t xml:space="preserve"> </w:t>
            </w:r>
            <w:r w:rsidR="00CF3914">
              <w:rPr>
                <w:rFonts w:hint="eastAsia"/>
                <w:szCs w:val="21"/>
              </w:rPr>
              <w:t xml:space="preserve">　</w:t>
            </w:r>
            <w:permStart w:id="709562115" w:edGrp="everyone"/>
            <w:r w:rsidR="00CF3914" w:rsidRPr="00AC700B">
              <w:rPr>
                <w:rFonts w:hint="eastAsia"/>
                <w:b/>
                <w:szCs w:val="21"/>
              </w:rPr>
              <w:t>□</w:t>
            </w:r>
            <w:permEnd w:id="709562115"/>
            <w:r w:rsidR="00CF3914">
              <w:rPr>
                <w:rFonts w:hint="eastAsia"/>
                <w:szCs w:val="21"/>
              </w:rPr>
              <w:t>2</w:t>
            </w:r>
            <w:r w:rsidR="00CF3914">
              <w:rPr>
                <w:rFonts w:hint="eastAsia"/>
                <w:szCs w:val="21"/>
              </w:rPr>
              <w:t>次利用</w:t>
            </w:r>
            <w:r w:rsidR="007646BE">
              <w:rPr>
                <w:rFonts w:hint="eastAsia"/>
                <w:szCs w:val="21"/>
              </w:rPr>
              <w:t xml:space="preserve"> </w:t>
            </w:r>
            <w:r w:rsidR="007646BE">
              <w:rPr>
                <w:rFonts w:hint="eastAsia"/>
                <w:szCs w:val="21"/>
              </w:rPr>
              <w:t xml:space="preserve">　</w:t>
            </w:r>
            <w:permStart w:id="1690448627" w:edGrp="everyone"/>
            <w:r w:rsidR="00CF3914" w:rsidRPr="00AC700B">
              <w:rPr>
                <w:rFonts w:hint="eastAsia"/>
                <w:b/>
                <w:szCs w:val="21"/>
              </w:rPr>
              <w:t>□</w:t>
            </w:r>
            <w:permEnd w:id="1690448627"/>
            <w:r w:rsidR="00CF3914" w:rsidRPr="0049226E">
              <w:rPr>
                <w:rFonts w:hint="eastAsia"/>
                <w:szCs w:val="21"/>
              </w:rPr>
              <w:t>その他（</w:t>
            </w:r>
            <w:permStart w:id="1088566386" w:edGrp="everyone"/>
            <w:r w:rsidR="00CF3914" w:rsidRPr="0049226E">
              <w:rPr>
                <w:rFonts w:hint="eastAsia"/>
                <w:szCs w:val="21"/>
              </w:rPr>
              <w:t xml:space="preserve">　　</w:t>
            </w:r>
            <w:r w:rsidR="007646BE">
              <w:rPr>
                <w:rFonts w:hint="eastAsia"/>
                <w:szCs w:val="21"/>
              </w:rPr>
              <w:t xml:space="preserve">　　　</w:t>
            </w:r>
            <w:r w:rsidR="00CF3914" w:rsidRPr="0049226E">
              <w:rPr>
                <w:rFonts w:hint="eastAsia"/>
                <w:szCs w:val="21"/>
              </w:rPr>
              <w:t xml:space="preserve">　　　　　　　　　　　　　　</w:t>
            </w:r>
            <w:permEnd w:id="1088566386"/>
            <w:r w:rsidR="00CF3914" w:rsidRPr="0049226E">
              <w:rPr>
                <w:rFonts w:hint="eastAsia"/>
                <w:szCs w:val="21"/>
              </w:rPr>
              <w:t>）</w:t>
            </w:r>
          </w:p>
          <w:p w:rsidR="002A0748" w:rsidRDefault="001630AC" w:rsidP="00695304">
            <w:pPr>
              <w:rPr>
                <w:szCs w:val="21"/>
              </w:rPr>
            </w:pPr>
            <w:permStart w:id="355818318" w:edGrp="everyone"/>
            <w:r w:rsidRPr="00AC700B">
              <w:rPr>
                <w:rFonts w:hint="eastAsia"/>
                <w:b/>
                <w:szCs w:val="21"/>
              </w:rPr>
              <w:t>□</w:t>
            </w:r>
            <w:permEnd w:id="355818318"/>
            <w:r>
              <w:rPr>
                <w:rFonts w:hint="eastAsia"/>
                <w:szCs w:val="21"/>
              </w:rPr>
              <w:t xml:space="preserve">その他　</w:t>
            </w:r>
            <w:r>
              <w:rPr>
                <w:rFonts w:hint="eastAsia"/>
                <w:szCs w:val="21"/>
              </w:rPr>
              <w:t xml:space="preserve"> </w:t>
            </w:r>
            <w:permStart w:id="1483559499" w:edGrp="everyone"/>
            <w:r w:rsidR="00CF3914" w:rsidRPr="00AC700B">
              <w:rPr>
                <w:rFonts w:hint="eastAsia"/>
                <w:b/>
                <w:szCs w:val="21"/>
              </w:rPr>
              <w:t>□</w:t>
            </w:r>
            <w:permEnd w:id="1483559499"/>
            <w:r w:rsidR="00CF3914">
              <w:rPr>
                <w:rFonts w:hint="eastAsia"/>
                <w:szCs w:val="21"/>
              </w:rPr>
              <w:t>印刷物の表紙（</w:t>
            </w:r>
            <w:permStart w:id="1515653469" w:edGrp="everyone"/>
            <w:r w:rsidR="00CF3914" w:rsidRPr="00AC700B">
              <w:rPr>
                <w:rFonts w:hint="eastAsia"/>
                <w:b/>
                <w:sz w:val="18"/>
                <w:szCs w:val="18"/>
              </w:rPr>
              <w:t>□</w:t>
            </w:r>
            <w:permEnd w:id="1515653469"/>
            <w:r w:rsidR="00CF3914" w:rsidRPr="001630AC">
              <w:rPr>
                <w:rFonts w:hint="eastAsia"/>
                <w:sz w:val="18"/>
                <w:szCs w:val="18"/>
              </w:rPr>
              <w:t xml:space="preserve">出版物のみ発行　</w:t>
            </w:r>
            <w:permStart w:id="1692628355" w:edGrp="everyone"/>
            <w:r w:rsidR="00CF3914" w:rsidRPr="00AC700B">
              <w:rPr>
                <w:rFonts w:hint="eastAsia"/>
                <w:b/>
                <w:sz w:val="18"/>
                <w:szCs w:val="18"/>
              </w:rPr>
              <w:t>□</w:t>
            </w:r>
            <w:permEnd w:id="1692628355"/>
            <w:r w:rsidR="00CF3914" w:rsidRPr="001630AC">
              <w:rPr>
                <w:rFonts w:hint="eastAsia"/>
                <w:sz w:val="18"/>
                <w:szCs w:val="18"/>
              </w:rPr>
              <w:t xml:space="preserve">出版物と電子媒体を発行　</w:t>
            </w:r>
            <w:permStart w:id="493294476" w:edGrp="everyone"/>
            <w:r w:rsidR="00CF3914" w:rsidRPr="00AC700B">
              <w:rPr>
                <w:rFonts w:hint="eastAsia"/>
                <w:b/>
                <w:sz w:val="18"/>
                <w:szCs w:val="18"/>
              </w:rPr>
              <w:t>□</w:t>
            </w:r>
            <w:permEnd w:id="493294476"/>
            <w:r w:rsidR="00CF3914" w:rsidRPr="001630AC">
              <w:rPr>
                <w:rFonts w:hint="eastAsia"/>
                <w:sz w:val="18"/>
                <w:szCs w:val="18"/>
              </w:rPr>
              <w:t>電子媒体のみ発行</w:t>
            </w:r>
            <w:r w:rsidR="00743E82">
              <w:rPr>
                <w:rFonts w:hint="eastAsia"/>
                <w:sz w:val="18"/>
                <w:szCs w:val="18"/>
              </w:rPr>
              <w:t xml:space="preserve"> </w:t>
            </w:r>
            <w:r w:rsidR="00743E82">
              <w:rPr>
                <w:rFonts w:hint="eastAsia"/>
                <w:sz w:val="18"/>
                <w:szCs w:val="18"/>
              </w:rPr>
              <w:t>／</w:t>
            </w:r>
            <w:r w:rsidR="00743E82">
              <w:rPr>
                <w:rFonts w:hint="eastAsia"/>
                <w:sz w:val="18"/>
                <w:szCs w:val="18"/>
              </w:rPr>
              <w:t xml:space="preserve"> </w:t>
            </w:r>
            <w:permStart w:id="1461918887" w:edGrp="everyone"/>
            <w:r w:rsidR="00854874" w:rsidRPr="00AC700B">
              <w:rPr>
                <w:rFonts w:hint="eastAsia"/>
                <w:b/>
                <w:sz w:val="18"/>
                <w:szCs w:val="18"/>
              </w:rPr>
              <w:t>□</w:t>
            </w:r>
            <w:permEnd w:id="1461918887"/>
            <w:r w:rsidR="00854874">
              <w:rPr>
                <w:rFonts w:hint="eastAsia"/>
                <w:sz w:val="18"/>
                <w:szCs w:val="18"/>
              </w:rPr>
              <w:t>書籍の改版・増補</w:t>
            </w:r>
            <w:r w:rsidR="00CF3914">
              <w:rPr>
                <w:rFonts w:hint="eastAsia"/>
                <w:szCs w:val="21"/>
              </w:rPr>
              <w:t>）</w:t>
            </w:r>
          </w:p>
          <w:p w:rsidR="001630AC" w:rsidRDefault="001630AC" w:rsidP="001630AC">
            <w:pPr>
              <w:ind w:leftChars="496" w:left="99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permStart w:id="887040377" w:edGrp="everyone"/>
            <w:r w:rsidR="00CF3914" w:rsidRPr="00AC700B">
              <w:rPr>
                <w:rFonts w:hint="eastAsia"/>
                <w:b/>
                <w:szCs w:val="21"/>
              </w:rPr>
              <w:t>□</w:t>
            </w:r>
            <w:permEnd w:id="887040377"/>
            <w:r w:rsidR="00CF3914">
              <w:rPr>
                <w:rFonts w:hint="eastAsia"/>
                <w:szCs w:val="21"/>
              </w:rPr>
              <w:t>CD</w:t>
            </w:r>
            <w:r w:rsidR="00CF3914">
              <w:rPr>
                <w:rFonts w:hint="eastAsia"/>
                <w:szCs w:val="21"/>
              </w:rPr>
              <w:t>などのジャケット</w:t>
            </w:r>
            <w:r w:rsidR="002A0748">
              <w:rPr>
                <w:rFonts w:hint="eastAsia"/>
                <w:szCs w:val="21"/>
              </w:rPr>
              <w:t xml:space="preserve">　</w:t>
            </w:r>
            <w:permStart w:id="1439761242" w:edGrp="everyone"/>
            <w:r w:rsidR="00CF3914" w:rsidRPr="00AC700B">
              <w:rPr>
                <w:rFonts w:hint="eastAsia"/>
                <w:b/>
                <w:szCs w:val="21"/>
              </w:rPr>
              <w:t>□</w:t>
            </w:r>
            <w:permEnd w:id="1439761242"/>
            <w:r w:rsidR="00CF3914">
              <w:rPr>
                <w:rFonts w:hint="eastAsia"/>
                <w:szCs w:val="21"/>
              </w:rPr>
              <w:t>商品カタログ・ニュースリリースなど</w:t>
            </w:r>
            <w:r>
              <w:rPr>
                <w:rFonts w:hint="eastAsia"/>
                <w:szCs w:val="21"/>
              </w:rPr>
              <w:t xml:space="preserve">　</w:t>
            </w:r>
            <w:permStart w:id="812940891" w:edGrp="everyone"/>
            <w:r w:rsidR="002A0748" w:rsidRPr="00AC700B">
              <w:rPr>
                <w:rFonts w:hint="eastAsia"/>
                <w:b/>
                <w:szCs w:val="21"/>
              </w:rPr>
              <w:t>□</w:t>
            </w:r>
            <w:permEnd w:id="812940891"/>
            <w:r w:rsidR="002A0748">
              <w:rPr>
                <w:rFonts w:hint="eastAsia"/>
                <w:szCs w:val="21"/>
              </w:rPr>
              <w:t>商品パッケージ・新聞広告など</w:t>
            </w:r>
          </w:p>
          <w:p w:rsidR="001630AC" w:rsidRDefault="001630AC" w:rsidP="001630AC">
            <w:pPr>
              <w:ind w:leftChars="496" w:left="99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permStart w:id="1938455843" w:edGrp="everyone"/>
            <w:r w:rsidR="00CF3914" w:rsidRPr="00AC700B">
              <w:rPr>
                <w:rFonts w:hint="eastAsia"/>
                <w:b/>
                <w:szCs w:val="21"/>
              </w:rPr>
              <w:t>□</w:t>
            </w:r>
            <w:permEnd w:id="1938455843"/>
            <w:r w:rsidR="00CF3914">
              <w:rPr>
                <w:rFonts w:hint="eastAsia"/>
                <w:szCs w:val="21"/>
              </w:rPr>
              <w:t>ポスター・デジタルサイネージ・カレンダーなど</w:t>
            </w:r>
            <w:r w:rsidR="004136A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permStart w:id="517944043" w:edGrp="everyone"/>
            <w:r w:rsidR="00CF3914" w:rsidRPr="00AC700B">
              <w:rPr>
                <w:rFonts w:hint="eastAsia"/>
                <w:b/>
                <w:szCs w:val="21"/>
              </w:rPr>
              <w:t>□</w:t>
            </w:r>
            <w:permEnd w:id="517944043"/>
            <w:r w:rsidR="00CF3914">
              <w:rPr>
                <w:rFonts w:hint="eastAsia"/>
                <w:szCs w:val="21"/>
              </w:rPr>
              <w:t>テレビ</w:t>
            </w:r>
            <w:r w:rsidR="00CF3914">
              <w:rPr>
                <w:rFonts w:hint="eastAsia"/>
                <w:szCs w:val="21"/>
              </w:rPr>
              <w:t>CM</w:t>
            </w:r>
            <w:r w:rsidR="00CF3914">
              <w:rPr>
                <w:rFonts w:hint="eastAsia"/>
                <w:szCs w:val="21"/>
              </w:rPr>
              <w:t>・インターネット動画</w:t>
            </w:r>
            <w:r w:rsidR="00CF3914">
              <w:rPr>
                <w:rFonts w:hint="eastAsia"/>
                <w:szCs w:val="21"/>
              </w:rPr>
              <w:t>CM</w:t>
            </w:r>
          </w:p>
          <w:p w:rsidR="00055256" w:rsidRPr="00CC3CBA" w:rsidRDefault="001630AC" w:rsidP="00CC3CBA">
            <w:pPr>
              <w:ind w:leftChars="496" w:left="99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permStart w:id="1107825386" w:edGrp="everyone"/>
            <w:r w:rsidR="00CF3914" w:rsidRPr="00AC700B">
              <w:rPr>
                <w:rFonts w:hint="eastAsia"/>
                <w:b/>
                <w:szCs w:val="21"/>
              </w:rPr>
              <w:t>□</w:t>
            </w:r>
            <w:permEnd w:id="1107825386"/>
            <w:r w:rsidR="00CF3914">
              <w:rPr>
                <w:rFonts w:hint="eastAsia"/>
                <w:szCs w:val="21"/>
              </w:rPr>
              <w:t>インターネット</w:t>
            </w:r>
            <w:r w:rsidR="004136A9">
              <w:rPr>
                <w:rFonts w:hint="eastAsia"/>
                <w:szCs w:val="21"/>
              </w:rPr>
              <w:t xml:space="preserve"> </w:t>
            </w:r>
            <w:r w:rsidR="00CF3914">
              <w:rPr>
                <w:rFonts w:hint="eastAsia"/>
                <w:szCs w:val="21"/>
              </w:rPr>
              <w:t>エディトリアル・記事利用</w:t>
            </w:r>
            <w:r w:rsidR="004136A9">
              <w:rPr>
                <w:rFonts w:hint="eastAsia"/>
                <w:szCs w:val="21"/>
              </w:rPr>
              <w:t>（</w:t>
            </w:r>
            <w:permStart w:id="1107979362" w:edGrp="everyone"/>
            <w:r w:rsidR="004136A9" w:rsidRPr="00AC700B">
              <w:rPr>
                <w:rFonts w:hint="eastAsia"/>
                <w:b/>
                <w:sz w:val="18"/>
                <w:szCs w:val="18"/>
              </w:rPr>
              <w:t>□</w:t>
            </w:r>
            <w:permEnd w:id="1107979362"/>
            <w:r w:rsidR="004136A9">
              <w:rPr>
                <w:rFonts w:hint="eastAsia"/>
                <w:sz w:val="18"/>
                <w:szCs w:val="18"/>
              </w:rPr>
              <w:t>外部公開</w:t>
            </w:r>
            <w:r w:rsidR="004136A9" w:rsidRPr="001630AC">
              <w:rPr>
                <w:rFonts w:hint="eastAsia"/>
                <w:sz w:val="18"/>
                <w:szCs w:val="18"/>
              </w:rPr>
              <w:t>・</w:t>
            </w:r>
            <w:permStart w:id="2004765376" w:edGrp="everyone"/>
            <w:r w:rsidR="004136A9" w:rsidRPr="00AC700B">
              <w:rPr>
                <w:rFonts w:hint="eastAsia"/>
                <w:b/>
                <w:sz w:val="18"/>
                <w:szCs w:val="18"/>
              </w:rPr>
              <w:t>□</w:t>
            </w:r>
            <w:permEnd w:id="2004765376"/>
            <w:r w:rsidR="004136A9" w:rsidRPr="001630AC">
              <w:rPr>
                <w:rFonts w:hint="eastAsia"/>
                <w:sz w:val="18"/>
                <w:szCs w:val="18"/>
              </w:rPr>
              <w:t>非</w:t>
            </w:r>
            <w:r w:rsidR="004136A9">
              <w:rPr>
                <w:rFonts w:hint="eastAsia"/>
                <w:sz w:val="18"/>
                <w:szCs w:val="18"/>
              </w:rPr>
              <w:t>公開</w:t>
            </w:r>
            <w:r w:rsidR="00CF3914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</w:t>
            </w:r>
            <w:permStart w:id="842103450" w:edGrp="everyone"/>
            <w:r w:rsidR="00CF3914" w:rsidRPr="00AC700B">
              <w:rPr>
                <w:rFonts w:hint="eastAsia"/>
                <w:b/>
                <w:szCs w:val="21"/>
              </w:rPr>
              <w:t>□</w:t>
            </w:r>
            <w:permEnd w:id="842103450"/>
            <w:r w:rsidR="00CF3914">
              <w:rPr>
                <w:rFonts w:hint="eastAsia"/>
                <w:szCs w:val="21"/>
              </w:rPr>
              <w:t>インターネット広告</w:t>
            </w:r>
          </w:p>
        </w:tc>
      </w:tr>
      <w:tr w:rsidR="00CC3CBA" w:rsidRPr="0049226E" w:rsidTr="00CC3CBA">
        <w:trPr>
          <w:trHeight w:val="502"/>
        </w:trPr>
        <w:tc>
          <w:tcPr>
            <w:tcW w:w="10740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:rsidR="00CC3CBA" w:rsidRDefault="00CC3CBA" w:rsidP="009C61AD">
            <w:pPr>
              <w:spacing w:line="220" w:lineRule="exact"/>
              <w:ind w:left="283" w:hangingChars="157" w:hanging="283"/>
              <w:rPr>
                <w:szCs w:val="21"/>
              </w:rPr>
            </w:pPr>
            <w:r w:rsidRPr="00C1183A">
              <w:rPr>
                <w:rFonts w:hint="eastAsia"/>
                <w:sz w:val="18"/>
              </w:rPr>
              <w:t>※</w:t>
            </w:r>
            <w:r w:rsidRPr="00CF3914">
              <w:rPr>
                <w:rFonts w:hint="eastAsia"/>
                <w:sz w:val="18"/>
              </w:rPr>
              <w:t>「毎日新聞」「毎日小学生新聞」</w:t>
            </w:r>
            <w:r w:rsidR="00ED23AA">
              <w:rPr>
                <w:rFonts w:hint="eastAsia"/>
                <w:sz w:val="18"/>
              </w:rPr>
              <w:t>など</w:t>
            </w:r>
            <w:r w:rsidRPr="00CF3914">
              <w:rPr>
                <w:rFonts w:hint="eastAsia"/>
                <w:sz w:val="18"/>
              </w:rPr>
              <w:t>を企業・団体内でおこなう頒布を目的としない</w:t>
            </w:r>
            <w:r w:rsidRPr="00CF3914">
              <w:rPr>
                <w:rFonts w:hint="eastAsia"/>
                <w:sz w:val="18"/>
              </w:rPr>
              <w:t>20</w:t>
            </w:r>
            <w:r w:rsidRPr="00CF3914">
              <w:rPr>
                <w:rFonts w:hint="eastAsia"/>
                <w:sz w:val="18"/>
              </w:rPr>
              <w:t>部以下の複製、または</w:t>
            </w:r>
            <w:r w:rsidRPr="00CF3914">
              <w:rPr>
                <w:rFonts w:hint="eastAsia"/>
                <w:sz w:val="18"/>
              </w:rPr>
              <w:t>30</w:t>
            </w:r>
            <w:r w:rsidRPr="00CF3914">
              <w:rPr>
                <w:rFonts w:hint="eastAsia"/>
                <w:sz w:val="18"/>
              </w:rPr>
              <w:t>人以下で利用するための電磁的複製は</w:t>
            </w:r>
            <w:r w:rsidR="00435658">
              <w:rPr>
                <w:rFonts w:hint="eastAsia"/>
                <w:sz w:val="18"/>
              </w:rPr>
              <w:t>、</w:t>
            </w:r>
            <w:permStart w:id="1706708268" w:edGrp="everyone"/>
            <w:permEnd w:id="1706708268"/>
            <w:r w:rsidRPr="00CF3914">
              <w:rPr>
                <w:rFonts w:hint="eastAsia"/>
                <w:sz w:val="18"/>
              </w:rPr>
              <w:t>（公益財団法人）日本複製権センターへお申し込みください。</w:t>
            </w:r>
            <w:r w:rsidRPr="00CF3914">
              <w:rPr>
                <w:rFonts w:hint="eastAsia"/>
                <w:sz w:val="18"/>
              </w:rPr>
              <w:t>T</w:t>
            </w:r>
            <w:r>
              <w:rPr>
                <w:rFonts w:hint="eastAsia"/>
                <w:sz w:val="18"/>
              </w:rPr>
              <w:t>el</w:t>
            </w:r>
            <w:r w:rsidRPr="00CF3914">
              <w:rPr>
                <w:rFonts w:hint="eastAsia"/>
                <w:sz w:val="18"/>
              </w:rPr>
              <w:t>：</w:t>
            </w:r>
            <w:r w:rsidRPr="00CF3914">
              <w:rPr>
                <w:rFonts w:hint="eastAsia"/>
                <w:sz w:val="18"/>
              </w:rPr>
              <w:t>03-3401-2382</w:t>
            </w:r>
          </w:p>
        </w:tc>
      </w:tr>
      <w:tr w:rsidR="007A646C" w:rsidRPr="0049226E" w:rsidTr="007A646C">
        <w:trPr>
          <w:trHeight w:val="444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646C" w:rsidRPr="0049226E" w:rsidRDefault="007A646C" w:rsidP="001960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タイトル</w:t>
            </w:r>
            <w:r w:rsidR="002A0748">
              <w:rPr>
                <w:rFonts w:hint="eastAsia"/>
                <w:szCs w:val="21"/>
              </w:rPr>
              <w:t>・商品名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646C" w:rsidRPr="0049226E" w:rsidRDefault="007A646C" w:rsidP="00541340">
            <w:pPr>
              <w:rPr>
                <w:szCs w:val="21"/>
              </w:rPr>
            </w:pPr>
            <w:permStart w:id="253188568" w:edGrp="everyone"/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  <w:permEnd w:id="253188568"/>
          </w:p>
        </w:tc>
      </w:tr>
      <w:tr w:rsidR="00950C70" w:rsidRPr="0049226E" w:rsidTr="00EE0446"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3914" w:rsidRPr="0049226E" w:rsidRDefault="00950C70" w:rsidP="002A0748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発行</w:t>
            </w:r>
            <w:r w:rsidR="007A646C">
              <w:rPr>
                <w:rFonts w:hint="eastAsia"/>
                <w:szCs w:val="21"/>
              </w:rPr>
              <w:t>・放送予定</w:t>
            </w:r>
            <w:r w:rsidRPr="0049226E">
              <w:rPr>
                <w:rFonts w:hint="eastAsia"/>
                <w:szCs w:val="21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0C70" w:rsidRPr="0049226E" w:rsidRDefault="00276B94" w:rsidP="00276B94">
            <w:pPr>
              <w:jc w:val="center"/>
              <w:rPr>
                <w:szCs w:val="21"/>
              </w:rPr>
            </w:pPr>
            <w:permStart w:id="659952585" w:edGrp="everyone"/>
            <w:r>
              <w:rPr>
                <w:rFonts w:hint="eastAsia"/>
                <w:szCs w:val="21"/>
              </w:rPr>
              <w:t xml:space="preserve">　</w:t>
            </w:r>
            <w:r w:rsidR="00CC6E72" w:rsidRPr="0049226E">
              <w:rPr>
                <w:rFonts w:hint="eastAsia"/>
                <w:szCs w:val="21"/>
              </w:rPr>
              <w:t xml:space="preserve">　　　</w:t>
            </w:r>
            <w:r w:rsidR="00950C70" w:rsidRPr="0049226E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="00950C70" w:rsidRPr="0049226E">
              <w:rPr>
                <w:rFonts w:hint="eastAsia"/>
                <w:szCs w:val="21"/>
              </w:rPr>
              <w:t xml:space="preserve">　月　　　日</w:t>
            </w:r>
            <w:permEnd w:id="659952585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0446" w:rsidRDefault="00950C70" w:rsidP="00EE0446">
            <w:pPr>
              <w:overflowPunct/>
              <w:topLinePunct w:val="0"/>
              <w:adjustRightInd/>
              <w:spacing w:line="240" w:lineRule="exact"/>
              <w:jc w:val="left"/>
              <w:textAlignment w:val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部数</w:t>
            </w:r>
            <w:r w:rsidR="00EE0446">
              <w:rPr>
                <w:rFonts w:hint="eastAsia"/>
                <w:szCs w:val="21"/>
              </w:rPr>
              <w:t>・</w:t>
            </w:r>
          </w:p>
          <w:p w:rsidR="00EE0446" w:rsidRPr="0049226E" w:rsidRDefault="00EE0446" w:rsidP="00EE0446">
            <w:pPr>
              <w:overflowPunct/>
              <w:topLinePunct w:val="0"/>
              <w:adjustRightInd/>
              <w:spacing w:line="24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発売個数など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0C70" w:rsidRPr="0049226E" w:rsidRDefault="00A50D72" w:rsidP="00EE0446">
            <w:pPr>
              <w:rPr>
                <w:szCs w:val="21"/>
              </w:rPr>
            </w:pPr>
            <w:permStart w:id="1748913282" w:edGrp="everyone"/>
            <w:r>
              <w:rPr>
                <w:rFonts w:hint="eastAsia"/>
                <w:szCs w:val="21"/>
              </w:rPr>
              <w:t xml:space="preserve">　　　　　　</w:t>
            </w:r>
            <w:r w:rsidR="00EE044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permEnd w:id="1748913282"/>
          </w:p>
        </w:tc>
        <w:tc>
          <w:tcPr>
            <w:tcW w:w="24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340" w:rsidRPr="0049226E" w:rsidRDefault="00950C70" w:rsidP="00541340">
            <w:pPr>
              <w:rPr>
                <w:szCs w:val="21"/>
              </w:rPr>
            </w:pPr>
            <w:permStart w:id="621371612" w:edGrp="everyone"/>
            <w:r w:rsidRPr="00D100FB">
              <w:rPr>
                <w:rFonts w:hint="eastAsia"/>
                <w:b/>
                <w:szCs w:val="21"/>
              </w:rPr>
              <w:t>□</w:t>
            </w:r>
            <w:permEnd w:id="621371612"/>
            <w:r w:rsidRPr="0049226E">
              <w:rPr>
                <w:rFonts w:hint="eastAsia"/>
                <w:szCs w:val="21"/>
              </w:rPr>
              <w:t>有償</w:t>
            </w:r>
            <w:r w:rsidR="00541340" w:rsidRPr="0049226E">
              <w:rPr>
                <w:rFonts w:hint="eastAsia"/>
                <w:szCs w:val="21"/>
              </w:rPr>
              <w:t>（</w:t>
            </w:r>
            <w:r w:rsidR="00541340" w:rsidRPr="0049226E">
              <w:rPr>
                <w:rFonts w:hint="eastAsia"/>
                <w:szCs w:val="21"/>
              </w:rPr>
              <w:t>1</w:t>
            </w:r>
            <w:r w:rsidR="00541340" w:rsidRPr="0049226E">
              <w:rPr>
                <w:rFonts w:hint="eastAsia"/>
                <w:szCs w:val="21"/>
              </w:rPr>
              <w:t>部</w:t>
            </w:r>
            <w:permStart w:id="1573615919" w:edGrp="everyone"/>
            <w:r w:rsidR="00541340" w:rsidRPr="0049226E">
              <w:rPr>
                <w:rFonts w:hint="eastAsia"/>
                <w:szCs w:val="21"/>
              </w:rPr>
              <w:t xml:space="preserve">　　　　</w:t>
            </w:r>
            <w:permEnd w:id="1573615919"/>
            <w:r w:rsidR="00541340" w:rsidRPr="0049226E">
              <w:rPr>
                <w:rFonts w:hint="eastAsia"/>
                <w:szCs w:val="21"/>
              </w:rPr>
              <w:t>円）</w:t>
            </w:r>
          </w:p>
          <w:p w:rsidR="00950C70" w:rsidRPr="0049226E" w:rsidRDefault="00950C70" w:rsidP="00541340">
            <w:pPr>
              <w:rPr>
                <w:szCs w:val="21"/>
              </w:rPr>
            </w:pPr>
            <w:permStart w:id="311232138" w:edGrp="everyone"/>
            <w:r w:rsidRPr="00D100FB">
              <w:rPr>
                <w:rFonts w:hint="eastAsia"/>
                <w:b/>
                <w:szCs w:val="21"/>
              </w:rPr>
              <w:t>□</w:t>
            </w:r>
            <w:permEnd w:id="311232138"/>
            <w:r w:rsidRPr="0049226E">
              <w:rPr>
                <w:rFonts w:hint="eastAsia"/>
                <w:szCs w:val="21"/>
              </w:rPr>
              <w:t>無償</w:t>
            </w:r>
          </w:p>
        </w:tc>
      </w:tr>
      <w:tr w:rsidR="00950C70" w:rsidRPr="0049226E" w:rsidTr="001630AC">
        <w:trPr>
          <w:trHeight w:val="57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748" w:rsidRDefault="002A0748" w:rsidP="002A07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インターネット</w:t>
            </w:r>
          </w:p>
          <w:p w:rsidR="00950C70" w:rsidRPr="0049226E" w:rsidRDefault="002A0748" w:rsidP="002A07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950C70" w:rsidRPr="0049226E">
              <w:rPr>
                <w:rFonts w:hint="eastAsia"/>
                <w:szCs w:val="21"/>
              </w:rPr>
              <w:t>利用の場合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70" w:rsidRPr="0049226E" w:rsidRDefault="00950C70" w:rsidP="001630AC">
            <w:pPr>
              <w:spacing w:line="320" w:lineRule="exact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ＵＲＬ：</w:t>
            </w:r>
            <w:permStart w:id="1461276962" w:edGrp="everyone"/>
            <w:r w:rsidR="00A50D72">
              <w:rPr>
                <w:rFonts w:hint="eastAsia"/>
                <w:szCs w:val="21"/>
              </w:rPr>
              <w:t xml:space="preserve">　　　　　　　　　　　　　　　　</w:t>
            </w:r>
            <w:r w:rsidR="008B083B">
              <w:rPr>
                <w:rFonts w:hint="eastAsia"/>
                <w:szCs w:val="21"/>
              </w:rPr>
              <w:t xml:space="preserve">　　　　　　　　　　　　　　　　　　　　</w:t>
            </w:r>
            <w:permEnd w:id="1461276962"/>
          </w:p>
          <w:p w:rsidR="00950C70" w:rsidRPr="0049226E" w:rsidRDefault="002A0748" w:rsidP="00276B9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リリース</w:t>
            </w:r>
            <w:r w:rsidR="00950C70" w:rsidRPr="0049226E">
              <w:rPr>
                <w:rFonts w:hint="eastAsia"/>
                <w:szCs w:val="21"/>
              </w:rPr>
              <w:t>期間：</w:t>
            </w:r>
            <w:permStart w:id="1154167769" w:edGrp="everyone"/>
            <w:r w:rsidR="00950C70" w:rsidRPr="0049226E">
              <w:rPr>
                <w:rFonts w:hint="eastAsia"/>
                <w:szCs w:val="21"/>
              </w:rPr>
              <w:t xml:space="preserve">　</w:t>
            </w:r>
            <w:r w:rsidR="00276B94">
              <w:rPr>
                <w:rFonts w:hint="eastAsia"/>
                <w:szCs w:val="21"/>
              </w:rPr>
              <w:t xml:space="preserve">　</w:t>
            </w:r>
            <w:r w:rsidR="00950C70" w:rsidRPr="0049226E">
              <w:rPr>
                <w:rFonts w:hint="eastAsia"/>
                <w:szCs w:val="21"/>
              </w:rPr>
              <w:t xml:space="preserve">　　　年　　　　月　　　　日</w:t>
            </w:r>
            <w:permEnd w:id="1154167769"/>
            <w:r w:rsidR="00950C70" w:rsidRPr="0049226E">
              <w:rPr>
                <w:rFonts w:hint="eastAsia"/>
                <w:szCs w:val="21"/>
              </w:rPr>
              <w:t>～</w:t>
            </w:r>
            <w:permStart w:id="1478516170" w:edGrp="everyone"/>
            <w:r w:rsidR="00950C70" w:rsidRPr="0049226E">
              <w:rPr>
                <w:rFonts w:hint="eastAsia"/>
                <w:szCs w:val="21"/>
              </w:rPr>
              <w:t xml:space="preserve">　</w:t>
            </w:r>
            <w:r w:rsidR="00276B94">
              <w:rPr>
                <w:rFonts w:hint="eastAsia"/>
                <w:szCs w:val="21"/>
              </w:rPr>
              <w:t xml:space="preserve">　</w:t>
            </w:r>
            <w:r w:rsidR="00950C70" w:rsidRPr="0049226E">
              <w:rPr>
                <w:rFonts w:hint="eastAsia"/>
                <w:szCs w:val="21"/>
              </w:rPr>
              <w:t xml:space="preserve">　　　年　　　　月　　　　日</w:t>
            </w:r>
            <w:permEnd w:id="1478516170"/>
          </w:p>
        </w:tc>
      </w:tr>
      <w:tr w:rsidR="000F282D" w:rsidRPr="0053427B" w:rsidTr="008C0125">
        <w:trPr>
          <w:trHeight w:val="7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82D" w:rsidRDefault="000F282D" w:rsidP="000F282D">
            <w:pPr>
              <w:spacing w:line="276" w:lineRule="auto"/>
              <w:rPr>
                <w:szCs w:val="21"/>
              </w:rPr>
            </w:pPr>
            <w:r w:rsidRPr="000F282D">
              <w:rPr>
                <w:rFonts w:hint="eastAsia"/>
                <w:szCs w:val="21"/>
              </w:rPr>
              <w:t>利用方法・目的</w:t>
            </w:r>
          </w:p>
          <w:p w:rsidR="00070475" w:rsidRPr="00695304" w:rsidRDefault="00695304" w:rsidP="001630AC">
            <w:pPr>
              <w:autoSpaceDE w:val="0"/>
              <w:autoSpaceDN w:val="0"/>
              <w:spacing w:line="200" w:lineRule="exact"/>
              <w:ind w:leftChars="72" w:left="284" w:hangingChars="78" w:hanging="140"/>
              <w:rPr>
                <w:sz w:val="18"/>
                <w:szCs w:val="18"/>
              </w:rPr>
            </w:pPr>
            <w:r w:rsidRPr="00695304">
              <w:rPr>
                <w:rFonts w:asciiTheme="minorEastAsia" w:eastAsiaTheme="minorEastAsia" w:hAnsiTheme="minorEastAsia" w:hint="eastAsia"/>
                <w:sz w:val="18"/>
                <w:szCs w:val="18"/>
              </w:rPr>
              <w:t>※具体的にご記入ください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2D" w:rsidRPr="00070475" w:rsidRDefault="000F282D" w:rsidP="001630A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070475">
              <w:rPr>
                <w:rFonts w:asciiTheme="minorEastAsia" w:eastAsiaTheme="minorEastAsia" w:hAnsiTheme="minorEastAsia" w:hint="eastAsia"/>
                <w:szCs w:val="21"/>
              </w:rPr>
              <w:t>方法：</w:t>
            </w:r>
            <w:permStart w:id="2010517604" w:edGrp="everyone"/>
            <w:r w:rsidRPr="0007047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</w:t>
            </w:r>
            <w:permEnd w:id="2010517604"/>
          </w:p>
          <w:p w:rsidR="000F282D" w:rsidRDefault="000F282D" w:rsidP="001630A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070475">
              <w:rPr>
                <w:rFonts w:asciiTheme="minorEastAsia" w:eastAsiaTheme="minorEastAsia" w:hAnsiTheme="minorEastAsia" w:hint="eastAsia"/>
                <w:szCs w:val="21"/>
              </w:rPr>
              <w:t>目的：</w:t>
            </w:r>
            <w:permStart w:id="1517359907" w:edGrp="everyone"/>
            <w:r w:rsidR="00847A3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</w:t>
            </w:r>
            <w:r w:rsidRPr="0007047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permEnd w:id="1517359907"/>
          </w:p>
          <w:p w:rsidR="0053427B" w:rsidRPr="0053427B" w:rsidRDefault="004B4BDB" w:rsidP="001630A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permStart w:id="754153494" w:edGrp="everyone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  <w:permEnd w:id="754153494"/>
          </w:p>
        </w:tc>
      </w:tr>
    </w:tbl>
    <w:p w:rsidR="005A67CF" w:rsidRPr="008C0125" w:rsidRDefault="000B20CC" w:rsidP="001630AC">
      <w:pPr>
        <w:spacing w:line="36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4</w:t>
      </w:r>
      <w:r w:rsidR="005A67CF" w:rsidRPr="0049226E">
        <w:rPr>
          <w:rFonts w:hint="eastAsia"/>
          <w:b/>
          <w:szCs w:val="21"/>
        </w:rPr>
        <w:t>．御請求書　宛先</w:t>
      </w:r>
      <w:r w:rsidR="0045356A" w:rsidRPr="0049226E">
        <w:rPr>
          <w:rFonts w:hint="eastAsia"/>
          <w:b/>
          <w:szCs w:val="21"/>
        </w:rPr>
        <w:t xml:space="preserve">　</w:t>
      </w:r>
      <w:r w:rsidR="008C0125">
        <w:rPr>
          <w:rFonts w:hint="eastAsia"/>
          <w:b/>
          <w:szCs w:val="21"/>
        </w:rPr>
        <w:t>（</w:t>
      </w:r>
      <w:r w:rsidR="008C0125" w:rsidRPr="0049226E">
        <w:rPr>
          <w:rFonts w:ascii="ＭＳ Ｐ明朝" w:eastAsia="ＭＳ Ｐ明朝" w:hAnsi="ＭＳ Ｐ明朝" w:hint="eastAsia"/>
          <w:b/>
          <w:szCs w:val="16"/>
        </w:rPr>
        <w:t>上記の申込者と異なる場合はご記入下さい。</w:t>
      </w:r>
      <w:r w:rsidR="008C0125">
        <w:rPr>
          <w:rFonts w:hint="eastAsia"/>
          <w:b/>
          <w:szCs w:val="21"/>
        </w:rPr>
        <w:t>）</w:t>
      </w:r>
    </w:p>
    <w:tbl>
      <w:tblPr>
        <w:tblW w:w="10774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3"/>
        <w:gridCol w:w="8651"/>
      </w:tblGrid>
      <w:tr w:rsidR="005A67CF" w:rsidRPr="0049226E" w:rsidTr="00276B94">
        <w:trPr>
          <w:trHeight w:val="26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CF" w:rsidRPr="0049226E" w:rsidRDefault="005A67CF" w:rsidP="00111CE0">
            <w:pPr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請求宛先名義</w:t>
            </w: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CF" w:rsidRPr="00276B94" w:rsidRDefault="00276B94" w:rsidP="00276B94">
            <w:pPr>
              <w:spacing w:line="36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permStart w:id="571025704" w:edGrp="everyone"/>
            <w:r w:rsidRPr="00276B9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　　　　　　　　　　　　　</w:t>
            </w:r>
            <w:r w:rsidRPr="00276B9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</w:t>
            </w:r>
            <w:permEnd w:id="571025704"/>
          </w:p>
        </w:tc>
      </w:tr>
      <w:tr w:rsidR="0049226E" w:rsidRPr="0049226E" w:rsidTr="001630AC">
        <w:trPr>
          <w:trHeight w:val="66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9BD" w:rsidRDefault="0049226E" w:rsidP="00111CE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請求書送付先</w:t>
            </w:r>
          </w:p>
          <w:p w:rsidR="0049226E" w:rsidRPr="0049226E" w:rsidRDefault="00954370" w:rsidP="00111CE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所在地</w:t>
            </w:r>
            <w:r w:rsidR="001E09B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・宛名</w:t>
            </w:r>
          </w:p>
        </w:tc>
        <w:tc>
          <w:tcPr>
            <w:tcW w:w="865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E09BD" w:rsidRDefault="0049226E" w:rsidP="001630AC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  <w:permStart w:id="1808292008" w:edGrp="everyone"/>
            <w:r w:rsidRPr="00276B9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  <w:r w:rsidR="004B4BDB" w:rsidRPr="00276B9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276B9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　　　　　　　　　　　　　　　　　　</w:t>
            </w:r>
            <w:permEnd w:id="1808292008"/>
          </w:p>
          <w:p w:rsidR="001E09BD" w:rsidRPr="00113490" w:rsidRDefault="001E09BD" w:rsidP="00276B94">
            <w:pPr>
              <w:spacing w:line="320" w:lineRule="exact"/>
              <w:rPr>
                <w:rFonts w:asciiTheme="minorEastAsia" w:eastAsiaTheme="minorEastAsia" w:hAnsiTheme="minorEastAsia" w:cs="ＭＳ Ｐゴシック"/>
                <w:b/>
                <w:kern w:val="0"/>
                <w:szCs w:val="21"/>
              </w:rPr>
            </w:pPr>
            <w:permStart w:id="1880823228" w:edGrp="everyone"/>
            <w:r w:rsidRPr="00276B9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</w:t>
            </w:r>
            <w:r w:rsidR="00276B9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</w:t>
            </w:r>
            <w:permEnd w:id="1880823228"/>
            <w:r w:rsidRPr="00113490">
              <w:rPr>
                <w:rFonts w:asciiTheme="minorEastAsia" w:eastAsiaTheme="minorEastAsia" w:hAnsiTheme="minorEastAsia" w:cs="ＭＳ Ｐゴシック" w:hint="eastAsia"/>
                <w:b/>
                <w:kern w:val="0"/>
                <w:szCs w:val="21"/>
              </w:rPr>
              <w:t>様</w:t>
            </w:r>
          </w:p>
        </w:tc>
      </w:tr>
      <w:tr w:rsidR="005A67CF" w:rsidRPr="0049226E" w:rsidTr="00F324FF">
        <w:trPr>
          <w:trHeight w:val="40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CF" w:rsidRPr="0049226E" w:rsidRDefault="005A67CF" w:rsidP="001630AC">
            <w:pPr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請求書送付先連絡先</w:t>
            </w: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CF" w:rsidRPr="00113490" w:rsidRDefault="00113490" w:rsidP="00113490">
            <w:pPr>
              <w:spacing w:line="276" w:lineRule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TEL</w:t>
            </w:r>
            <w:permStart w:id="6621017" w:edGrp="everyone"/>
            <w:r w:rsidRPr="0049226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49226E">
              <w:rPr>
                <w:rFonts w:hint="eastAsia"/>
                <w:szCs w:val="21"/>
              </w:rPr>
              <w:t xml:space="preserve">　　（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49226E">
              <w:rPr>
                <w:rFonts w:hint="eastAsia"/>
                <w:szCs w:val="21"/>
              </w:rPr>
              <w:t xml:space="preserve">　）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49226E">
              <w:rPr>
                <w:rFonts w:hint="eastAsia"/>
                <w:szCs w:val="21"/>
              </w:rPr>
              <w:t xml:space="preserve">　　</w:t>
            </w:r>
            <w:permEnd w:id="6621017"/>
            <w:r w:rsidRPr="0049226E">
              <w:rPr>
                <w:rFonts w:hint="eastAsia"/>
                <w:szCs w:val="21"/>
              </w:rPr>
              <w:t>FAX</w:t>
            </w:r>
            <w:permStart w:id="1046109077" w:edGrp="everyone"/>
            <w:r w:rsidRPr="0049226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49226E">
              <w:rPr>
                <w:rFonts w:hint="eastAsia"/>
                <w:szCs w:val="21"/>
              </w:rPr>
              <w:t xml:space="preserve">　（　</w:t>
            </w:r>
            <w:r>
              <w:rPr>
                <w:rFonts w:hint="eastAsia"/>
                <w:szCs w:val="21"/>
              </w:rPr>
              <w:t xml:space="preserve">　</w:t>
            </w:r>
            <w:r w:rsidRPr="0049226E">
              <w:rPr>
                <w:rFonts w:hint="eastAsia"/>
                <w:szCs w:val="21"/>
              </w:rPr>
              <w:t xml:space="preserve">　　　）</w:t>
            </w:r>
            <w:r>
              <w:rPr>
                <w:rFonts w:hint="eastAsia"/>
                <w:szCs w:val="21"/>
              </w:rPr>
              <w:t xml:space="preserve">　　　　　　　　</w:t>
            </w:r>
            <w:permEnd w:id="1046109077"/>
          </w:p>
        </w:tc>
      </w:tr>
    </w:tbl>
    <w:p w:rsidR="007A646C" w:rsidRPr="000B20CC" w:rsidRDefault="007A646C" w:rsidP="004136A9">
      <w:pPr>
        <w:numPr>
          <w:ilvl w:val="0"/>
          <w:numId w:val="23"/>
        </w:numPr>
        <w:snapToGrid w:val="0"/>
        <w:spacing w:before="240" w:line="180" w:lineRule="exact"/>
        <w:jc w:val="left"/>
        <w:rPr>
          <w:rFonts w:ascii="ＭＳ 明朝" w:hAnsi="ＭＳ 明朝"/>
          <w:sz w:val="16"/>
          <w:szCs w:val="16"/>
        </w:rPr>
      </w:pPr>
      <w:r w:rsidRPr="000B20CC">
        <w:rPr>
          <w:rFonts w:ascii="ＭＳ 明朝" w:hAnsi="ＭＳ 明朝" w:hint="eastAsia"/>
          <w:sz w:val="16"/>
          <w:szCs w:val="16"/>
        </w:rPr>
        <w:t>「毎日新聞社」のクレジットを入れてください。</w:t>
      </w:r>
    </w:p>
    <w:p w:rsidR="007A646C" w:rsidRDefault="007A646C" w:rsidP="004136A9">
      <w:pPr>
        <w:numPr>
          <w:ilvl w:val="0"/>
          <w:numId w:val="23"/>
        </w:numPr>
        <w:snapToGrid w:val="0"/>
        <w:spacing w:line="180" w:lineRule="exact"/>
        <w:jc w:val="left"/>
        <w:rPr>
          <w:rFonts w:ascii="ＭＳ 明朝" w:hAnsi="ＭＳ 明朝"/>
          <w:sz w:val="16"/>
          <w:szCs w:val="16"/>
        </w:rPr>
      </w:pPr>
      <w:r w:rsidRPr="009A1FDC">
        <w:rPr>
          <w:rFonts w:ascii="ＭＳ 明朝" w:hAnsi="ＭＳ 明朝" w:hint="eastAsia"/>
          <w:sz w:val="16"/>
          <w:szCs w:val="16"/>
        </w:rPr>
        <w:t>肖像権・パブリシティー権</w:t>
      </w:r>
      <w:r>
        <w:rPr>
          <w:rFonts w:ascii="ＭＳ 明朝" w:hAnsi="ＭＳ 明朝" w:hint="eastAsia"/>
          <w:sz w:val="16"/>
          <w:szCs w:val="16"/>
        </w:rPr>
        <w:t>は</w:t>
      </w:r>
      <w:r w:rsidRPr="009A1FDC">
        <w:rPr>
          <w:rFonts w:ascii="ＭＳ 明朝" w:hAnsi="ＭＳ 明朝" w:hint="eastAsia"/>
          <w:sz w:val="16"/>
          <w:szCs w:val="16"/>
        </w:rPr>
        <w:t>使用者側で許諾を得てください。紙面等利用の結果、トラブルになった場合、毎日新聞社は責任を負いかねます。</w:t>
      </w:r>
    </w:p>
    <w:p w:rsidR="007A646C" w:rsidRDefault="007A646C" w:rsidP="004136A9">
      <w:pPr>
        <w:numPr>
          <w:ilvl w:val="0"/>
          <w:numId w:val="23"/>
        </w:numPr>
        <w:snapToGrid w:val="0"/>
        <w:spacing w:line="180" w:lineRule="exact"/>
        <w:jc w:val="left"/>
        <w:rPr>
          <w:rFonts w:ascii="ＭＳ 明朝" w:hAnsi="ＭＳ 明朝"/>
          <w:sz w:val="16"/>
          <w:szCs w:val="16"/>
        </w:rPr>
      </w:pPr>
      <w:r w:rsidRPr="009A1FDC">
        <w:rPr>
          <w:rFonts w:ascii="ＭＳ 明朝" w:hAnsi="ＭＳ 明朝" w:hint="eastAsia"/>
          <w:sz w:val="16"/>
          <w:szCs w:val="16"/>
        </w:rPr>
        <w:t>記事または紙面を掲載した紙誌面・掲載物を１部納入して下さい。</w:t>
      </w:r>
    </w:p>
    <w:p w:rsidR="007A646C" w:rsidRDefault="007A646C" w:rsidP="004136A9">
      <w:pPr>
        <w:numPr>
          <w:ilvl w:val="0"/>
          <w:numId w:val="23"/>
        </w:numPr>
        <w:snapToGrid w:val="0"/>
        <w:spacing w:line="180" w:lineRule="exact"/>
        <w:jc w:val="left"/>
        <w:rPr>
          <w:rFonts w:ascii="ＭＳ 明朝" w:hAnsi="ＭＳ 明朝"/>
          <w:sz w:val="16"/>
          <w:szCs w:val="16"/>
        </w:rPr>
      </w:pPr>
      <w:r w:rsidRPr="009A1FDC">
        <w:rPr>
          <w:rFonts w:ascii="ＭＳ 明朝" w:hAnsi="ＭＳ 明朝" w:hint="eastAsia"/>
          <w:sz w:val="16"/>
          <w:szCs w:val="16"/>
        </w:rPr>
        <w:t>展示・掲示期間は原則２ヵ月以内、またウェブサイトでの利用期間は原則１年以内とし、それ以上は別途相談に応じます。</w:t>
      </w:r>
    </w:p>
    <w:p w:rsidR="007A646C" w:rsidRPr="008F7179" w:rsidRDefault="007A646C" w:rsidP="004136A9">
      <w:pPr>
        <w:numPr>
          <w:ilvl w:val="0"/>
          <w:numId w:val="23"/>
        </w:numPr>
        <w:snapToGrid w:val="0"/>
        <w:spacing w:line="180" w:lineRule="exact"/>
        <w:jc w:val="left"/>
        <w:rPr>
          <w:rFonts w:ascii="ＭＳ 明朝" w:hAnsi="ＭＳ 明朝"/>
          <w:sz w:val="16"/>
          <w:szCs w:val="16"/>
        </w:rPr>
      </w:pPr>
      <w:r w:rsidRPr="009A1FDC">
        <w:rPr>
          <w:rFonts w:hint="eastAsia"/>
          <w:sz w:val="16"/>
          <w:szCs w:val="21"/>
        </w:rPr>
        <w:t>申込書と利用希望記事のコピー、利用方法を確認できるものをお送りください。</w:t>
      </w:r>
    </w:p>
    <w:p w:rsidR="009A7204" w:rsidRPr="008F7179" w:rsidRDefault="007A646C" w:rsidP="004136A9">
      <w:pPr>
        <w:numPr>
          <w:ilvl w:val="0"/>
          <w:numId w:val="23"/>
        </w:numPr>
        <w:snapToGrid w:val="0"/>
        <w:spacing w:line="180" w:lineRule="exact"/>
        <w:jc w:val="left"/>
        <w:rPr>
          <w:rFonts w:ascii="ＭＳ 明朝" w:hAnsi="ＭＳ 明朝"/>
          <w:sz w:val="16"/>
          <w:szCs w:val="16"/>
        </w:rPr>
      </w:pPr>
      <w:r w:rsidRPr="008F7179">
        <w:rPr>
          <w:rFonts w:hint="eastAsia"/>
          <w:sz w:val="16"/>
          <w:szCs w:val="21"/>
        </w:rPr>
        <w:t>写真利用については「毎日フォトバンク」のサイト（</w:t>
      </w:r>
      <w:r w:rsidRPr="008F7179">
        <w:rPr>
          <w:sz w:val="16"/>
          <w:szCs w:val="21"/>
        </w:rPr>
        <w:t>http</w:t>
      </w:r>
      <w:r w:rsidR="003912D3">
        <w:rPr>
          <w:sz w:val="16"/>
          <w:szCs w:val="21"/>
        </w:rPr>
        <w:t>s</w:t>
      </w:r>
      <w:r w:rsidRPr="008F7179">
        <w:rPr>
          <w:sz w:val="16"/>
          <w:szCs w:val="21"/>
        </w:rPr>
        <w:t>://photobank.mainichi.co.jp/</w:t>
      </w:r>
      <w:r w:rsidRPr="008F7179">
        <w:rPr>
          <w:rFonts w:hint="eastAsia"/>
          <w:sz w:val="16"/>
          <w:szCs w:val="21"/>
        </w:rPr>
        <w:t>）より、お問い合わせください。</w:t>
      </w:r>
    </w:p>
    <w:sectPr w:rsidR="009A7204" w:rsidRPr="008F7179" w:rsidSect="00D10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2E" w:rsidRDefault="00B5772E" w:rsidP="00B227EE">
      <w:pPr>
        <w:spacing w:line="240" w:lineRule="auto"/>
      </w:pPr>
      <w:r>
        <w:separator/>
      </w:r>
    </w:p>
  </w:endnote>
  <w:endnote w:type="continuationSeparator" w:id="0">
    <w:p w:rsidR="00B5772E" w:rsidRDefault="00B5772E" w:rsidP="00B22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D3" w:rsidRDefault="003912D3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CC5" w:rsidRPr="004A00D6" w:rsidRDefault="004A00D6" w:rsidP="004A00D6">
    <w:pPr>
      <w:pStyle w:val="af3"/>
      <w:tabs>
        <w:tab w:val="right" w:pos="10466"/>
      </w:tabs>
      <w:jc w:val="center"/>
    </w:pPr>
    <w:r w:rsidRPr="004A00D6">
      <w:rPr>
        <w:rFonts w:hint="eastAsia"/>
        <w:sz w:val="16"/>
        <w:szCs w:val="28"/>
      </w:rPr>
      <w:t>毎日新聞著作物（記事・紙面）利用申込書</w:t>
    </w:r>
    <w:r>
      <w:rPr>
        <w:rFonts w:hint="eastAsia"/>
        <w:sz w:val="16"/>
        <w:szCs w:val="28"/>
      </w:rPr>
      <w:t xml:space="preserve">　</w:t>
    </w:r>
    <w:r w:rsidR="00677FE3">
      <w:rPr>
        <w:rFonts w:hint="eastAsia"/>
        <w:sz w:val="16"/>
        <w:szCs w:val="28"/>
      </w:rPr>
      <w:t>（</w:t>
    </w:r>
    <w:r w:rsidRPr="001F4CC5">
      <w:rPr>
        <w:rFonts w:hint="eastAsia"/>
        <w:sz w:val="18"/>
      </w:rPr>
      <w:t>20</w:t>
    </w:r>
    <w:r w:rsidR="003912D3">
      <w:rPr>
        <w:sz w:val="18"/>
      </w:rPr>
      <w:t>20</w:t>
    </w:r>
    <w:r w:rsidRPr="001F4CC5">
      <w:rPr>
        <w:rFonts w:hint="eastAsia"/>
        <w:sz w:val="18"/>
      </w:rPr>
      <w:t>.</w:t>
    </w:r>
    <w:r w:rsidR="003912D3">
      <w:rPr>
        <w:sz w:val="18"/>
      </w:rPr>
      <w:t>4</w:t>
    </w:r>
    <w:bookmarkStart w:id="0" w:name="_GoBack"/>
    <w:bookmarkEnd w:id="0"/>
    <w:r w:rsidR="00677FE3">
      <w:rPr>
        <w:rFonts w:hint="eastAsia"/>
        <w:sz w:val="18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D3" w:rsidRDefault="003912D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2E" w:rsidRDefault="00B5772E" w:rsidP="00B227EE">
      <w:pPr>
        <w:spacing w:line="240" w:lineRule="auto"/>
      </w:pPr>
      <w:r>
        <w:separator/>
      </w:r>
    </w:p>
  </w:footnote>
  <w:footnote w:type="continuationSeparator" w:id="0">
    <w:p w:rsidR="00B5772E" w:rsidRDefault="00B5772E" w:rsidP="00B22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D3" w:rsidRDefault="003912D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D3" w:rsidRDefault="003912D3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D3" w:rsidRDefault="003912D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第%1章"/>
      <w:legacy w:legacy="1" w:legacySpace="170" w:legacyIndent="0"/>
      <w:lvlJc w:val="left"/>
    </w:lvl>
    <w:lvl w:ilvl="1">
      <w:start w:val="1"/>
      <w:numFmt w:val="decimal"/>
      <w:pStyle w:val="2"/>
      <w:lvlText w:val="第%2節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3"/>
      <w:lvlText w:val="第%3項"/>
      <w:legacy w:legacy="1" w:legacySpace="170" w:legacyIndent="0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E149D1"/>
    <w:multiLevelType w:val="hybridMultilevel"/>
    <w:tmpl w:val="547C7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77742D"/>
    <w:multiLevelType w:val="hybridMultilevel"/>
    <w:tmpl w:val="2130BA9C"/>
    <w:lvl w:ilvl="0" w:tplc="DBAE4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34507A"/>
    <w:multiLevelType w:val="hybridMultilevel"/>
    <w:tmpl w:val="2F54F0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094982"/>
    <w:multiLevelType w:val="hybridMultilevel"/>
    <w:tmpl w:val="878EE160"/>
    <w:lvl w:ilvl="0" w:tplc="DDA224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D726C3"/>
    <w:multiLevelType w:val="hybridMultilevel"/>
    <w:tmpl w:val="6DD036D0"/>
    <w:lvl w:ilvl="0" w:tplc="32B811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2"/>
  </w:num>
  <w:num w:numId="21">
    <w:abstractNumId w:val="4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cumentProtection w:edit="readOnly" w:enforcement="1" w:cryptProviderType="rsaAES" w:cryptAlgorithmClass="hash" w:cryptAlgorithmType="typeAny" w:cryptAlgorithmSid="14" w:cryptSpinCount="100000" w:hash="7tC1SqmB/COuNLwDSAjfcxeaCid55bTTCYmjVr6MgAN5Mtbgq9RtuTN1BeHGcz+nyzsQvuNRjIRlKsrOjBuqjw==" w:salt="8gryTWlXQCb508M20IjpDA==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D72"/>
    <w:rsid w:val="000024B4"/>
    <w:rsid w:val="00010A58"/>
    <w:rsid w:val="00050D04"/>
    <w:rsid w:val="00055256"/>
    <w:rsid w:val="00064690"/>
    <w:rsid w:val="00064CC5"/>
    <w:rsid w:val="00070475"/>
    <w:rsid w:val="00091C3B"/>
    <w:rsid w:val="00093CF0"/>
    <w:rsid w:val="0009682E"/>
    <w:rsid w:val="000979E7"/>
    <w:rsid w:val="000A49ED"/>
    <w:rsid w:val="000B20CC"/>
    <w:rsid w:val="000D24DB"/>
    <w:rsid w:val="000D3A3A"/>
    <w:rsid w:val="000F282D"/>
    <w:rsid w:val="000F6DD3"/>
    <w:rsid w:val="0010064F"/>
    <w:rsid w:val="00111CE0"/>
    <w:rsid w:val="00113490"/>
    <w:rsid w:val="00115506"/>
    <w:rsid w:val="00133E4A"/>
    <w:rsid w:val="001565F7"/>
    <w:rsid w:val="00156DD0"/>
    <w:rsid w:val="00162769"/>
    <w:rsid w:val="001630AC"/>
    <w:rsid w:val="0019340E"/>
    <w:rsid w:val="001960B1"/>
    <w:rsid w:val="001A68F9"/>
    <w:rsid w:val="001A6E87"/>
    <w:rsid w:val="001B45C0"/>
    <w:rsid w:val="001C1E8E"/>
    <w:rsid w:val="001C3467"/>
    <w:rsid w:val="001E09BD"/>
    <w:rsid w:val="001E5E50"/>
    <w:rsid w:val="001F4CC5"/>
    <w:rsid w:val="00200D24"/>
    <w:rsid w:val="002072D4"/>
    <w:rsid w:val="002079DD"/>
    <w:rsid w:val="00225A23"/>
    <w:rsid w:val="0024757C"/>
    <w:rsid w:val="00247B30"/>
    <w:rsid w:val="00252F13"/>
    <w:rsid w:val="00273F1E"/>
    <w:rsid w:val="00276B94"/>
    <w:rsid w:val="00292897"/>
    <w:rsid w:val="00296D93"/>
    <w:rsid w:val="002A0748"/>
    <w:rsid w:val="002A5998"/>
    <w:rsid w:val="002B0072"/>
    <w:rsid w:val="002B60DA"/>
    <w:rsid w:val="002E1424"/>
    <w:rsid w:val="002E18CE"/>
    <w:rsid w:val="002E5252"/>
    <w:rsid w:val="00317633"/>
    <w:rsid w:val="00346D40"/>
    <w:rsid w:val="00353579"/>
    <w:rsid w:val="00354229"/>
    <w:rsid w:val="00365D4F"/>
    <w:rsid w:val="003912D3"/>
    <w:rsid w:val="003B4D9D"/>
    <w:rsid w:val="003B6F70"/>
    <w:rsid w:val="003F2D0C"/>
    <w:rsid w:val="004136A9"/>
    <w:rsid w:val="00421042"/>
    <w:rsid w:val="004216F0"/>
    <w:rsid w:val="004334F0"/>
    <w:rsid w:val="00435658"/>
    <w:rsid w:val="0045356A"/>
    <w:rsid w:val="00466157"/>
    <w:rsid w:val="004729BC"/>
    <w:rsid w:val="00486F58"/>
    <w:rsid w:val="0049226E"/>
    <w:rsid w:val="004A00D6"/>
    <w:rsid w:val="004A6325"/>
    <w:rsid w:val="004B4BDB"/>
    <w:rsid w:val="004B74CD"/>
    <w:rsid w:val="005205CE"/>
    <w:rsid w:val="00522B1A"/>
    <w:rsid w:val="0053427B"/>
    <w:rsid w:val="00541340"/>
    <w:rsid w:val="00567DD8"/>
    <w:rsid w:val="00574F59"/>
    <w:rsid w:val="00581EE2"/>
    <w:rsid w:val="005A67CF"/>
    <w:rsid w:val="005B2D7D"/>
    <w:rsid w:val="005D452E"/>
    <w:rsid w:val="005E1AC3"/>
    <w:rsid w:val="005F47C2"/>
    <w:rsid w:val="00624935"/>
    <w:rsid w:val="00625362"/>
    <w:rsid w:val="0063651D"/>
    <w:rsid w:val="00640FFA"/>
    <w:rsid w:val="00677FE3"/>
    <w:rsid w:val="00695304"/>
    <w:rsid w:val="006A17C9"/>
    <w:rsid w:val="006B1397"/>
    <w:rsid w:val="006B1A37"/>
    <w:rsid w:val="006B6B55"/>
    <w:rsid w:val="006C0126"/>
    <w:rsid w:val="00701AC3"/>
    <w:rsid w:val="00726A4D"/>
    <w:rsid w:val="007427A3"/>
    <w:rsid w:val="00743E82"/>
    <w:rsid w:val="007642D0"/>
    <w:rsid w:val="007646BE"/>
    <w:rsid w:val="00766A47"/>
    <w:rsid w:val="007673D7"/>
    <w:rsid w:val="00792E49"/>
    <w:rsid w:val="00793E01"/>
    <w:rsid w:val="00795DE6"/>
    <w:rsid w:val="007A646C"/>
    <w:rsid w:val="007B0541"/>
    <w:rsid w:val="007D60EA"/>
    <w:rsid w:val="00802175"/>
    <w:rsid w:val="0081244C"/>
    <w:rsid w:val="00847A3A"/>
    <w:rsid w:val="0085052D"/>
    <w:rsid w:val="00853C19"/>
    <w:rsid w:val="00854874"/>
    <w:rsid w:val="00867563"/>
    <w:rsid w:val="0088661B"/>
    <w:rsid w:val="008B083B"/>
    <w:rsid w:val="008B23FB"/>
    <w:rsid w:val="008C0125"/>
    <w:rsid w:val="008C6008"/>
    <w:rsid w:val="008C69EA"/>
    <w:rsid w:val="008F7179"/>
    <w:rsid w:val="0095059E"/>
    <w:rsid w:val="00950C70"/>
    <w:rsid w:val="00951390"/>
    <w:rsid w:val="00954370"/>
    <w:rsid w:val="00972A74"/>
    <w:rsid w:val="009A1FDC"/>
    <w:rsid w:val="009A48B8"/>
    <w:rsid w:val="009A7204"/>
    <w:rsid w:val="009C61AD"/>
    <w:rsid w:val="009D5426"/>
    <w:rsid w:val="009D7895"/>
    <w:rsid w:val="009F3A4C"/>
    <w:rsid w:val="00A10B5D"/>
    <w:rsid w:val="00A22281"/>
    <w:rsid w:val="00A26404"/>
    <w:rsid w:val="00A501FA"/>
    <w:rsid w:val="00A506F1"/>
    <w:rsid w:val="00A50D72"/>
    <w:rsid w:val="00A61D36"/>
    <w:rsid w:val="00A63C04"/>
    <w:rsid w:val="00A66C9A"/>
    <w:rsid w:val="00A80A01"/>
    <w:rsid w:val="00AA4B0B"/>
    <w:rsid w:val="00AC6532"/>
    <w:rsid w:val="00AC700B"/>
    <w:rsid w:val="00AE4DC6"/>
    <w:rsid w:val="00AF5B0D"/>
    <w:rsid w:val="00B14AB9"/>
    <w:rsid w:val="00B227EE"/>
    <w:rsid w:val="00B403E7"/>
    <w:rsid w:val="00B5772E"/>
    <w:rsid w:val="00B60501"/>
    <w:rsid w:val="00B61CFC"/>
    <w:rsid w:val="00B630B8"/>
    <w:rsid w:val="00B70B9D"/>
    <w:rsid w:val="00BA0CAE"/>
    <w:rsid w:val="00BA22DB"/>
    <w:rsid w:val="00BA68EF"/>
    <w:rsid w:val="00BC0466"/>
    <w:rsid w:val="00BC2341"/>
    <w:rsid w:val="00BC25A4"/>
    <w:rsid w:val="00BC7D76"/>
    <w:rsid w:val="00BD4DE2"/>
    <w:rsid w:val="00BD6228"/>
    <w:rsid w:val="00C1183A"/>
    <w:rsid w:val="00C17F88"/>
    <w:rsid w:val="00C33B35"/>
    <w:rsid w:val="00C3448B"/>
    <w:rsid w:val="00C41F84"/>
    <w:rsid w:val="00C45682"/>
    <w:rsid w:val="00C5421C"/>
    <w:rsid w:val="00C56772"/>
    <w:rsid w:val="00C73283"/>
    <w:rsid w:val="00C8039A"/>
    <w:rsid w:val="00CA7F16"/>
    <w:rsid w:val="00CB0A32"/>
    <w:rsid w:val="00CC3540"/>
    <w:rsid w:val="00CC3CBA"/>
    <w:rsid w:val="00CC6E72"/>
    <w:rsid w:val="00CE53E7"/>
    <w:rsid w:val="00CF3914"/>
    <w:rsid w:val="00CF6038"/>
    <w:rsid w:val="00D100FB"/>
    <w:rsid w:val="00D15F53"/>
    <w:rsid w:val="00D31862"/>
    <w:rsid w:val="00D36075"/>
    <w:rsid w:val="00D400CA"/>
    <w:rsid w:val="00D41EFC"/>
    <w:rsid w:val="00D42A7D"/>
    <w:rsid w:val="00D771D7"/>
    <w:rsid w:val="00D83E3B"/>
    <w:rsid w:val="00D8571C"/>
    <w:rsid w:val="00D91C4B"/>
    <w:rsid w:val="00DB2C89"/>
    <w:rsid w:val="00DC590D"/>
    <w:rsid w:val="00DE51A2"/>
    <w:rsid w:val="00DF7ED1"/>
    <w:rsid w:val="00E12180"/>
    <w:rsid w:val="00E1497E"/>
    <w:rsid w:val="00E465A9"/>
    <w:rsid w:val="00E537ED"/>
    <w:rsid w:val="00E70562"/>
    <w:rsid w:val="00E85800"/>
    <w:rsid w:val="00E91E29"/>
    <w:rsid w:val="00EA4A51"/>
    <w:rsid w:val="00EC6EF8"/>
    <w:rsid w:val="00ED23AA"/>
    <w:rsid w:val="00EE0446"/>
    <w:rsid w:val="00F31D11"/>
    <w:rsid w:val="00F324FF"/>
    <w:rsid w:val="00F44B12"/>
    <w:rsid w:val="00F6595B"/>
    <w:rsid w:val="00F77370"/>
    <w:rsid w:val="00FB0DC5"/>
    <w:rsid w:val="00FC5FA7"/>
    <w:rsid w:val="00FC639D"/>
    <w:rsid w:val="00FE3A58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2DA6B"/>
  <w15:docId w15:val="{63E7E1BF-2127-49C5-953B-E1F03ACA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4F0"/>
    <w:pPr>
      <w:overflowPunct w:val="0"/>
      <w:topLinePunct/>
      <w:adjustRightInd w:val="0"/>
      <w:spacing w:line="280" w:lineRule="exact"/>
      <w:jc w:val="both"/>
      <w:textAlignment w:val="baseline"/>
    </w:pPr>
    <w:rPr>
      <w:rFonts w:ascii="Century" w:eastAsia="ＭＳ 明朝" w:hAnsi="Century"/>
      <w:kern w:val="20"/>
      <w:lang w:bidi="he-IL"/>
    </w:rPr>
  </w:style>
  <w:style w:type="paragraph" w:styleId="1">
    <w:name w:val="heading 1"/>
    <w:basedOn w:val="a"/>
    <w:next w:val="a"/>
    <w:link w:val="10"/>
    <w:qFormat/>
    <w:rsid w:val="004334F0"/>
    <w:pPr>
      <w:keepNext/>
      <w:keepLines/>
      <w:pageBreakBefore/>
      <w:numPr>
        <w:numId w:val="18"/>
      </w:numPr>
      <w:pBdr>
        <w:bottom w:val="single" w:sz="12" w:space="30" w:color="auto"/>
      </w:pBdr>
      <w:spacing w:before="1100" w:after="120" w:line="240" w:lineRule="auto"/>
      <w:jc w:val="center"/>
      <w:outlineLvl w:val="0"/>
    </w:pPr>
    <w:rPr>
      <w:b/>
      <w:kern w:val="28"/>
      <w:sz w:val="54"/>
    </w:rPr>
  </w:style>
  <w:style w:type="paragraph" w:styleId="2">
    <w:name w:val="heading 2"/>
    <w:basedOn w:val="a"/>
    <w:next w:val="a0"/>
    <w:link w:val="20"/>
    <w:qFormat/>
    <w:rsid w:val="004334F0"/>
    <w:pPr>
      <w:keepNext/>
      <w:keepLines/>
      <w:numPr>
        <w:ilvl w:val="1"/>
        <w:numId w:val="18"/>
      </w:numPr>
      <w:spacing w:before="560" w:line="240" w:lineRule="auto"/>
      <w:jc w:val="left"/>
      <w:outlineLvl w:val="1"/>
    </w:pPr>
    <w:rPr>
      <w:b/>
      <w:kern w:val="28"/>
      <w:sz w:val="40"/>
    </w:rPr>
  </w:style>
  <w:style w:type="paragraph" w:styleId="3">
    <w:name w:val="heading 3"/>
    <w:basedOn w:val="a"/>
    <w:next w:val="a0"/>
    <w:link w:val="30"/>
    <w:qFormat/>
    <w:rsid w:val="004334F0"/>
    <w:pPr>
      <w:keepNext/>
      <w:keepLines/>
      <w:numPr>
        <w:ilvl w:val="2"/>
        <w:numId w:val="18"/>
      </w:numPr>
      <w:spacing w:before="240" w:after="240" w:line="240" w:lineRule="auto"/>
      <w:jc w:val="left"/>
      <w:outlineLvl w:val="2"/>
    </w:pPr>
    <w:rPr>
      <w:b/>
      <w:kern w:val="28"/>
      <w:sz w:val="34"/>
    </w:rPr>
  </w:style>
  <w:style w:type="paragraph" w:styleId="4">
    <w:name w:val="heading 4"/>
    <w:basedOn w:val="a"/>
    <w:next w:val="a0"/>
    <w:link w:val="40"/>
    <w:qFormat/>
    <w:rsid w:val="004334F0"/>
    <w:pPr>
      <w:keepNext/>
      <w:keepLines/>
      <w:numPr>
        <w:ilvl w:val="3"/>
        <w:numId w:val="18"/>
      </w:numPr>
      <w:spacing w:before="360" w:after="60" w:line="240" w:lineRule="auto"/>
      <w:jc w:val="left"/>
      <w:outlineLvl w:val="3"/>
    </w:pPr>
    <w:rPr>
      <w:b/>
      <w:kern w:val="28"/>
      <w:sz w:val="30"/>
    </w:rPr>
  </w:style>
  <w:style w:type="paragraph" w:styleId="5">
    <w:name w:val="heading 5"/>
    <w:basedOn w:val="a"/>
    <w:next w:val="a0"/>
    <w:link w:val="50"/>
    <w:qFormat/>
    <w:locked/>
    <w:rsid w:val="004334F0"/>
    <w:pPr>
      <w:keepNext/>
      <w:keepLines/>
      <w:numPr>
        <w:ilvl w:val="4"/>
        <w:numId w:val="18"/>
      </w:numPr>
      <w:spacing w:before="240" w:after="60" w:line="240" w:lineRule="auto"/>
      <w:jc w:val="left"/>
      <w:outlineLvl w:val="4"/>
    </w:pPr>
    <w:rPr>
      <w:rFonts w:ascii="Arial" w:eastAsia="ＭＳ ゴシック" w:hAnsi="Arial"/>
      <w:b/>
      <w:kern w:val="28"/>
      <w:sz w:val="26"/>
    </w:rPr>
  </w:style>
  <w:style w:type="paragraph" w:styleId="6">
    <w:name w:val="heading 6"/>
    <w:basedOn w:val="a"/>
    <w:next w:val="a0"/>
    <w:link w:val="60"/>
    <w:qFormat/>
    <w:locked/>
    <w:rsid w:val="004334F0"/>
    <w:pPr>
      <w:keepNext/>
      <w:keepLines/>
      <w:numPr>
        <w:ilvl w:val="5"/>
        <w:numId w:val="18"/>
      </w:numPr>
      <w:spacing w:before="240" w:after="60" w:line="240" w:lineRule="auto"/>
      <w:jc w:val="left"/>
      <w:outlineLvl w:val="5"/>
    </w:pPr>
    <w:rPr>
      <w:rFonts w:ascii="Arial" w:eastAsia="ＭＳ ゴシック" w:hAnsi="Arial"/>
      <w:b/>
      <w:kern w:val="28"/>
      <w:sz w:val="24"/>
    </w:rPr>
  </w:style>
  <w:style w:type="paragraph" w:styleId="7">
    <w:name w:val="heading 7"/>
    <w:basedOn w:val="a"/>
    <w:next w:val="a0"/>
    <w:link w:val="70"/>
    <w:qFormat/>
    <w:locked/>
    <w:rsid w:val="004334F0"/>
    <w:pPr>
      <w:keepNext/>
      <w:keepLines/>
      <w:numPr>
        <w:ilvl w:val="6"/>
        <w:numId w:val="18"/>
      </w:numPr>
      <w:spacing w:before="60" w:after="60" w:line="240" w:lineRule="auto"/>
      <w:jc w:val="left"/>
      <w:outlineLvl w:val="6"/>
    </w:pPr>
    <w:rPr>
      <w:rFonts w:ascii="Arial" w:eastAsia="ＭＳ ゴシック" w:hAnsi="Arial"/>
      <w:b/>
      <w:kern w:val="28"/>
      <w:sz w:val="22"/>
    </w:rPr>
  </w:style>
  <w:style w:type="paragraph" w:styleId="8">
    <w:name w:val="heading 8"/>
    <w:basedOn w:val="a"/>
    <w:next w:val="a0"/>
    <w:link w:val="80"/>
    <w:qFormat/>
    <w:locked/>
    <w:rsid w:val="004334F0"/>
    <w:pPr>
      <w:keepNext/>
      <w:keepLines/>
      <w:framePr w:hSpace="397" w:wrap="around" w:vAnchor="text" w:hAnchor="text" w:y="1"/>
      <w:numPr>
        <w:ilvl w:val="7"/>
        <w:numId w:val="18"/>
      </w:numPr>
      <w:jc w:val="lef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link w:val="90"/>
    <w:qFormat/>
    <w:locked/>
    <w:rsid w:val="004334F0"/>
    <w:pPr>
      <w:keepNext/>
      <w:keepLines/>
      <w:framePr w:hSpace="397" w:wrap="around" w:vAnchor="text" w:hAnchor="text" w:y="1"/>
      <w:numPr>
        <w:ilvl w:val="8"/>
        <w:numId w:val="18"/>
      </w:numPr>
      <w:jc w:val="left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4334F0"/>
    <w:rPr>
      <w:rFonts w:ascii="Century" w:eastAsia="ＭＳ 明朝" w:hAnsi="Century"/>
      <w:b/>
      <w:kern w:val="28"/>
      <w:sz w:val="54"/>
      <w:lang w:bidi="he-IL"/>
    </w:rPr>
  </w:style>
  <w:style w:type="character" w:customStyle="1" w:styleId="20">
    <w:name w:val="見出し 2 (文字)"/>
    <w:link w:val="2"/>
    <w:rsid w:val="004334F0"/>
    <w:rPr>
      <w:rFonts w:ascii="Century" w:eastAsia="ＭＳ 明朝" w:hAnsi="Century"/>
      <w:b/>
      <w:kern w:val="28"/>
      <w:sz w:val="40"/>
      <w:lang w:bidi="he-IL"/>
    </w:rPr>
  </w:style>
  <w:style w:type="character" w:customStyle="1" w:styleId="30">
    <w:name w:val="見出し 3 (文字)"/>
    <w:link w:val="3"/>
    <w:rsid w:val="004334F0"/>
    <w:rPr>
      <w:rFonts w:ascii="Century" w:eastAsia="ＭＳ 明朝" w:hAnsi="Century"/>
      <w:b/>
      <w:kern w:val="28"/>
      <w:sz w:val="34"/>
      <w:lang w:bidi="he-IL"/>
    </w:rPr>
  </w:style>
  <w:style w:type="character" w:customStyle="1" w:styleId="40">
    <w:name w:val="見出し 4 (文字)"/>
    <w:link w:val="4"/>
    <w:rsid w:val="004334F0"/>
    <w:rPr>
      <w:rFonts w:ascii="Century" w:eastAsia="ＭＳ 明朝" w:hAnsi="Century"/>
      <w:b/>
      <w:kern w:val="28"/>
      <w:sz w:val="30"/>
      <w:lang w:bidi="he-IL"/>
    </w:rPr>
  </w:style>
  <w:style w:type="character" w:styleId="a4">
    <w:name w:val="Emphasis"/>
    <w:qFormat/>
    <w:rsid w:val="004334F0"/>
    <w:rPr>
      <w:i/>
      <w:iCs/>
    </w:rPr>
  </w:style>
  <w:style w:type="character" w:styleId="a5">
    <w:name w:val="Book Title"/>
    <w:uiPriority w:val="33"/>
    <w:qFormat/>
    <w:rsid w:val="004334F0"/>
    <w:rPr>
      <w:b/>
      <w:bCs/>
      <w:smallCaps/>
      <w:spacing w:val="5"/>
    </w:rPr>
  </w:style>
  <w:style w:type="paragraph" w:styleId="a6">
    <w:name w:val="TOC Heading"/>
    <w:basedOn w:val="1"/>
    <w:next w:val="a"/>
    <w:uiPriority w:val="39"/>
    <w:semiHidden/>
    <w:unhideWhenUsed/>
    <w:qFormat/>
    <w:rsid w:val="004334F0"/>
    <w:pPr>
      <w:keepLines w:val="0"/>
      <w:pageBreakBefore w:val="0"/>
      <w:numPr>
        <w:numId w:val="0"/>
      </w:numPr>
      <w:pBdr>
        <w:bottom w:val="none" w:sz="0" w:space="0" w:color="auto"/>
      </w:pBdr>
      <w:spacing w:before="0" w:after="0" w:line="280" w:lineRule="exact"/>
      <w:jc w:val="both"/>
      <w:outlineLvl w:val="9"/>
    </w:pPr>
    <w:rPr>
      <w:rFonts w:ascii="Arial" w:eastAsia="ＭＳ ゴシック" w:hAnsi="Arial"/>
      <w:b w:val="0"/>
      <w:kern w:val="20"/>
      <w:sz w:val="24"/>
      <w:szCs w:val="24"/>
    </w:rPr>
  </w:style>
  <w:style w:type="paragraph" w:customStyle="1" w:styleId="11">
    <w:name w:val="スタイル 見出し 1 + ＭＳ Ｐゴシック 太字"/>
    <w:basedOn w:val="1"/>
    <w:rsid w:val="00133E4A"/>
    <w:rPr>
      <w:rFonts w:ascii="ＭＳ Ｐゴシック" w:eastAsia="ＭＳ Ｐゴシック" w:hAnsi="ＭＳ Ｐゴシック"/>
      <w:bCs/>
    </w:rPr>
  </w:style>
  <w:style w:type="paragraph" w:styleId="a0">
    <w:name w:val="Body Text"/>
    <w:basedOn w:val="a"/>
    <w:link w:val="a7"/>
    <w:uiPriority w:val="99"/>
    <w:semiHidden/>
    <w:unhideWhenUsed/>
    <w:rsid w:val="004334F0"/>
  </w:style>
  <w:style w:type="character" w:customStyle="1" w:styleId="a7">
    <w:name w:val="本文 (文字)"/>
    <w:link w:val="a0"/>
    <w:uiPriority w:val="99"/>
    <w:semiHidden/>
    <w:rsid w:val="004334F0"/>
    <w:rPr>
      <w:rFonts w:ascii="Century" w:eastAsia="ＭＳ 明朝" w:hAnsi="Century"/>
      <w:kern w:val="20"/>
      <w:lang w:bidi="he-IL"/>
    </w:rPr>
  </w:style>
  <w:style w:type="character" w:customStyle="1" w:styleId="50">
    <w:name w:val="見出し 5 (文字)"/>
    <w:link w:val="5"/>
    <w:rsid w:val="004334F0"/>
    <w:rPr>
      <w:rFonts w:ascii="Arial" w:eastAsia="ＭＳ ゴシック" w:hAnsi="Arial"/>
      <w:b/>
      <w:kern w:val="28"/>
      <w:sz w:val="26"/>
      <w:lang w:bidi="he-IL"/>
    </w:rPr>
  </w:style>
  <w:style w:type="character" w:customStyle="1" w:styleId="60">
    <w:name w:val="見出し 6 (文字)"/>
    <w:link w:val="6"/>
    <w:rsid w:val="004334F0"/>
    <w:rPr>
      <w:rFonts w:ascii="Arial" w:eastAsia="ＭＳ ゴシック" w:hAnsi="Arial"/>
      <w:b/>
      <w:kern w:val="28"/>
      <w:sz w:val="24"/>
      <w:lang w:bidi="he-IL"/>
    </w:rPr>
  </w:style>
  <w:style w:type="character" w:customStyle="1" w:styleId="70">
    <w:name w:val="見出し 7 (文字)"/>
    <w:link w:val="7"/>
    <w:rsid w:val="004334F0"/>
    <w:rPr>
      <w:rFonts w:ascii="Arial" w:eastAsia="ＭＳ ゴシック" w:hAnsi="Arial"/>
      <w:b/>
      <w:kern w:val="28"/>
      <w:sz w:val="22"/>
      <w:lang w:bidi="he-IL"/>
    </w:rPr>
  </w:style>
  <w:style w:type="character" w:customStyle="1" w:styleId="80">
    <w:name w:val="見出し 8 (文字)"/>
    <w:link w:val="8"/>
    <w:rsid w:val="004334F0"/>
    <w:rPr>
      <w:rFonts w:ascii="Arial" w:eastAsia="ＭＳ ゴシック" w:hAnsi="Arial"/>
      <w:b/>
      <w:kern w:val="28"/>
      <w:lang w:bidi="he-IL"/>
    </w:rPr>
  </w:style>
  <w:style w:type="character" w:customStyle="1" w:styleId="90">
    <w:name w:val="見出し 9 (文字)"/>
    <w:link w:val="9"/>
    <w:rsid w:val="004334F0"/>
    <w:rPr>
      <w:rFonts w:ascii="Arial" w:eastAsia="ＭＳ ゴシック" w:hAnsi="Arial"/>
      <w:kern w:val="28"/>
      <w:lang w:bidi="he-IL"/>
    </w:rPr>
  </w:style>
  <w:style w:type="paragraph" w:styleId="a8">
    <w:name w:val="caption"/>
    <w:basedOn w:val="a"/>
    <w:next w:val="a0"/>
    <w:qFormat/>
    <w:locked/>
    <w:rsid w:val="004334F0"/>
    <w:pPr>
      <w:keepNext/>
      <w:spacing w:before="120" w:after="240"/>
    </w:pPr>
    <w:rPr>
      <w:rFonts w:ascii="Arial" w:eastAsia="ＭＳ ゴシック" w:hAnsi="Arial"/>
    </w:rPr>
  </w:style>
  <w:style w:type="paragraph" w:styleId="a9">
    <w:name w:val="Title"/>
    <w:basedOn w:val="a"/>
    <w:next w:val="a"/>
    <w:link w:val="aa"/>
    <w:qFormat/>
    <w:locked/>
    <w:rsid w:val="004334F0"/>
    <w:pPr>
      <w:keepNext/>
      <w:keepLines/>
      <w:pBdr>
        <w:bottom w:val="single" w:sz="12" w:space="14" w:color="auto"/>
      </w:pBdr>
      <w:spacing w:before="1140" w:after="280" w:line="240" w:lineRule="auto"/>
      <w:jc w:val="center"/>
    </w:pPr>
    <w:rPr>
      <w:b/>
      <w:kern w:val="28"/>
      <w:sz w:val="54"/>
    </w:rPr>
  </w:style>
  <w:style w:type="character" w:customStyle="1" w:styleId="aa">
    <w:name w:val="表題 (文字)"/>
    <w:link w:val="a9"/>
    <w:rsid w:val="004334F0"/>
    <w:rPr>
      <w:rFonts w:ascii="Century" w:eastAsia="ＭＳ 明朝" w:hAnsi="Century"/>
      <w:b/>
      <w:kern w:val="28"/>
      <w:sz w:val="54"/>
      <w:lang w:bidi="he-IL"/>
    </w:rPr>
  </w:style>
  <w:style w:type="paragraph" w:styleId="ab">
    <w:name w:val="Subtitle"/>
    <w:basedOn w:val="a9"/>
    <w:next w:val="a0"/>
    <w:link w:val="ac"/>
    <w:qFormat/>
    <w:locked/>
    <w:rsid w:val="004334F0"/>
    <w:pPr>
      <w:pBdr>
        <w:bottom w:val="none" w:sz="0" w:space="0" w:color="auto"/>
      </w:pBdr>
      <w:spacing w:before="0"/>
    </w:pPr>
    <w:rPr>
      <w:rFonts w:ascii="Arial" w:eastAsia="ＭＳ ゴシック" w:hAnsi="Arial"/>
      <w:b w:val="0"/>
      <w:sz w:val="40"/>
    </w:rPr>
  </w:style>
  <w:style w:type="character" w:customStyle="1" w:styleId="ac">
    <w:name w:val="副題 (文字)"/>
    <w:link w:val="ab"/>
    <w:rsid w:val="004334F0"/>
    <w:rPr>
      <w:rFonts w:ascii="Arial" w:eastAsia="ＭＳ ゴシック" w:hAnsi="Arial" w:cs="Times New Roman"/>
      <w:kern w:val="28"/>
      <w:sz w:val="40"/>
      <w:lang w:bidi="he-IL"/>
    </w:rPr>
  </w:style>
  <w:style w:type="character" w:styleId="ad">
    <w:name w:val="Strong"/>
    <w:qFormat/>
    <w:rsid w:val="004334F0"/>
    <w:rPr>
      <w:b/>
      <w:bCs/>
    </w:rPr>
  </w:style>
  <w:style w:type="table" w:styleId="ae">
    <w:name w:val="Table Grid"/>
    <w:basedOn w:val="a2"/>
    <w:uiPriority w:val="59"/>
    <w:rsid w:val="00091C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B6F70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B6F70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B227E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227EE"/>
    <w:rPr>
      <w:rFonts w:ascii="Century" w:eastAsia="ＭＳ 明朝" w:hAnsi="Century"/>
      <w:kern w:val="20"/>
      <w:lang w:bidi="he-IL"/>
    </w:rPr>
  </w:style>
  <w:style w:type="paragraph" w:styleId="af3">
    <w:name w:val="footer"/>
    <w:basedOn w:val="a"/>
    <w:link w:val="af4"/>
    <w:uiPriority w:val="99"/>
    <w:unhideWhenUsed/>
    <w:rsid w:val="00B227E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227EE"/>
    <w:rPr>
      <w:rFonts w:ascii="Century" w:eastAsia="ＭＳ 明朝" w:hAnsi="Century"/>
      <w:kern w:val="20"/>
      <w:lang w:bidi="he-IL"/>
    </w:rPr>
  </w:style>
  <w:style w:type="paragraph" w:styleId="af5">
    <w:name w:val="Balloon Text"/>
    <w:basedOn w:val="a"/>
    <w:link w:val="af6"/>
    <w:uiPriority w:val="99"/>
    <w:semiHidden/>
    <w:unhideWhenUsed/>
    <w:rsid w:val="00B227E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B227EE"/>
    <w:rPr>
      <w:rFonts w:ascii="Arial" w:eastAsia="ＭＳ ゴシック" w:hAnsi="Arial" w:cs="Times New Roman"/>
      <w:kern w:val="20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ichi\Documents\&#26032;&#30693;&#36001;&#38306;&#36899;\&#27598;&#26085;co&#12469;&#12452;&#12488;_&#33879;&#20316;&#29289;&#21033;&#29992;&#12398;&#26696;&#20869;&#20462;&#27491;\&#65313;&#30693;&#30340;&#36001;&#29987;&#12499;&#12472;&#12493;&#12473;&#23460;_&#35352;&#20107;&#21033;&#29992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3EB2-68C8-4EFB-8E84-03292FB5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Ａ知的財産ビジネス室_記事利用申請書.dotx</Template>
  <TotalTime>309</TotalTime>
  <Pages>1</Pages>
  <Words>328</Words>
  <Characters>1870</Characters>
  <Application>Microsoft Office Word</Application>
  <DocSecurity>8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知的財産管理センター</dc:creator>
  <cp:lastModifiedBy>川村　政之</cp:lastModifiedBy>
  <cp:revision>84</cp:revision>
  <cp:lastPrinted>2019-07-30T06:09:00Z</cp:lastPrinted>
  <dcterms:created xsi:type="dcterms:W3CDTF">2017-03-28T05:58:00Z</dcterms:created>
  <dcterms:modified xsi:type="dcterms:W3CDTF">2020-03-27T06:26:00Z</dcterms:modified>
</cp:coreProperties>
</file>